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14BE9" w:rsidR="00797FBD" w:rsidP="00797FBD" w:rsidRDefault="00797FBD" w14:paraId="645D23CD" w14:textId="77777777">
      <w:pPr>
        <w:pStyle w:val="Title"/>
        <w:rPr>
          <w:rFonts w:cs="Arial"/>
          <w:noProof/>
          <w:lang w:val="ro-RO"/>
        </w:rPr>
      </w:pPr>
    </w:p>
    <w:p w:rsidRPr="00514BE9" w:rsidR="00797FBD" w:rsidP="00797FBD" w:rsidRDefault="00797FBD" w14:paraId="6433535A" w14:textId="77777777">
      <w:pPr>
        <w:pStyle w:val="Title"/>
        <w:rPr>
          <w:rFonts w:cs="Arial"/>
          <w:noProof/>
          <w:lang w:val="ro-RO"/>
        </w:rPr>
      </w:pPr>
    </w:p>
    <w:p w:rsidRPr="00514BE9" w:rsidR="00196151" w:rsidP="00243CFE" w:rsidRDefault="00A54F64" w14:paraId="20118268" w14:textId="77777777">
      <w:pPr>
        <w:pStyle w:val="Title"/>
        <w:rPr>
          <w:rFonts w:cs="Arial"/>
        </w:rPr>
      </w:pPr>
      <w:r>
        <w:rPr>
          <w:rFonts w:cs="Arial"/>
          <w:noProof/>
          <w:lang w:val="ro-RO"/>
        </w:rPr>
        <w:t>Arhitectura aplicatiei Python</w:t>
      </w:r>
    </w:p>
    <w:p w:rsidRPr="00514BE9" w:rsidR="00243CFE" w:rsidP="00243CFE" w:rsidRDefault="00243CFE" w14:paraId="5AC49A09" w14:textId="77777777">
      <w:pPr>
        <w:pStyle w:val="Subtitle"/>
        <w:jc w:val="center"/>
        <w:rPr>
          <w:rFonts w:ascii="Arial" w:hAnsi="Arial" w:cs="Arial"/>
          <w:noProof/>
          <w:lang w:val="ro-RO"/>
        </w:rPr>
      </w:pPr>
    </w:p>
    <w:p w:rsidRPr="00514BE9" w:rsidR="00243CFE" w:rsidP="00243CFE" w:rsidRDefault="00243CFE" w14:paraId="43562555" w14:textId="77777777">
      <w:pPr>
        <w:pStyle w:val="Subtitle"/>
        <w:jc w:val="center"/>
        <w:rPr>
          <w:rFonts w:ascii="Arial" w:hAnsi="Arial" w:cs="Arial"/>
          <w:noProof/>
          <w:lang w:val="ro-RO"/>
        </w:rPr>
      </w:pPr>
    </w:p>
    <w:p w:rsidR="00A54F64" w:rsidP="2A0A8BCA" w:rsidRDefault="00A54F64" w14:paraId="5AE31474" w14:textId="2AEA5879" w14:noSpellErr="1">
      <w:pPr>
        <w:pStyle w:val="Heading1"/>
        <w:jc w:val="both"/>
        <w:rPr>
          <w:rFonts w:ascii="Arial" w:hAnsi="Arial" w:eastAsia="Arial" w:cs="Arial"/>
          <w:lang w:val="ro-RO"/>
        </w:rPr>
      </w:pPr>
      <w:r w:rsidRPr="2A0A8BCA" w:rsidR="2A0A8BCA">
        <w:rPr>
          <w:rFonts w:ascii="Arial" w:hAnsi="Arial" w:eastAsia="Arial" w:cs="Arial"/>
          <w:lang w:val="ro-RO"/>
        </w:rPr>
        <w:t>Componente</w:t>
      </w:r>
    </w:p>
    <w:p w:rsidRPr="006525C0" w:rsidR="006525C0" w:rsidP="0953234B" w:rsidRDefault="006525C0" w14:paraId="7B50D213" w14:textId="10B214D5">
      <w:pPr>
        <w:pStyle w:val="Text"/>
        <w:rPr>
          <w:lang w:val="ro-RO"/>
        </w:rPr>
      </w:pPr>
      <w:r w:rsidRPr="0953234B" w:rsidR="0953234B">
        <w:rPr>
          <w:lang w:val="ro-RO"/>
        </w:rPr>
        <w:t>Aplicația este structurată în clase pentru a realiza implementarea separată a funcționalităților precum comunicație, control proces, interfață operator. Se utilizează fire de execuție (</w:t>
      </w:r>
      <w:proofErr w:type="spellStart"/>
      <w:r w:rsidRPr="0953234B" w:rsidR="0953234B">
        <w:rPr>
          <w:lang w:val="ro-RO"/>
        </w:rPr>
        <w:t>thread</w:t>
      </w:r>
      <w:proofErr w:type="spellEnd"/>
      <w:r w:rsidRPr="0953234B" w:rsidR="0953234B">
        <w:rPr>
          <w:lang w:val="ro-RO"/>
        </w:rPr>
        <w:t xml:space="preserve">) deoarece altfel nu ar fi posibilă comunicația serială (prin Bluetooth) bidirecțională. </w:t>
      </w:r>
    </w:p>
    <w:p w:rsidR="00A54F64" w:rsidP="0953234B" w:rsidRDefault="00A54F64" w14:paraId="54949987" w14:textId="1AD5E255">
      <w:pPr>
        <w:pStyle w:val="Heading2"/>
        <w:rPr>
          <w:lang w:val="ro-RO"/>
        </w:rPr>
      </w:pPr>
      <w:proofErr w:type="spellStart"/>
      <w:r w:rsidRPr="0953234B" w:rsidR="0953234B">
        <w:rPr>
          <w:lang w:val="ro-RO"/>
        </w:rPr>
        <w:t>Comunicatie</w:t>
      </w:r>
      <w:proofErr w:type="spellEnd"/>
    </w:p>
    <w:p w:rsidRPr="006525C0" w:rsidR="006525C0" w:rsidP="0953234B" w:rsidRDefault="006525C0" w14:paraId="1A589E23" w14:textId="7EBCC53A">
      <w:pPr>
        <w:pStyle w:val="Text"/>
        <w:rPr>
          <w:lang w:val="ro-RO"/>
        </w:rPr>
      </w:pPr>
      <w:r w:rsidRPr="0953234B" w:rsidR="0953234B">
        <w:rPr>
          <w:lang w:val="ro-RO"/>
        </w:rPr>
        <w:t xml:space="preserve">Deoarece aplicația trebuie să aștepte primirea datelor prin Bluetooth, trebuie implementată bucla într-un </w:t>
      </w:r>
      <w:proofErr w:type="spellStart"/>
      <w:r w:rsidRPr="0953234B" w:rsidR="0953234B">
        <w:rPr>
          <w:lang w:val="ro-RO"/>
        </w:rPr>
        <w:t>thread</w:t>
      </w:r>
      <w:proofErr w:type="spellEnd"/>
      <w:r w:rsidRPr="0953234B" w:rsidR="0953234B">
        <w:rPr>
          <w:lang w:val="ro-RO"/>
        </w:rPr>
        <w:t xml:space="preserve"> separat (pentru a nu bloca aplicația). Pentru simplificare se folosește un </w:t>
      </w:r>
      <w:proofErr w:type="spellStart"/>
      <w:r w:rsidRPr="0953234B" w:rsidR="0953234B">
        <w:rPr>
          <w:lang w:val="ro-RO"/>
        </w:rPr>
        <w:t>thread</w:t>
      </w:r>
      <w:proofErr w:type="spellEnd"/>
      <w:r w:rsidRPr="0953234B" w:rsidR="0953234B">
        <w:rPr>
          <w:lang w:val="ro-RO"/>
        </w:rPr>
        <w:t xml:space="preserve"> separat și pentru scrierea datelor prin Bluetooth. Mecanismul prin care se transmit date între firele de execuție este prin cozi de mesaje (</w:t>
      </w:r>
      <w:proofErr w:type="spellStart"/>
      <w:r w:rsidRPr="0953234B" w:rsidR="0953234B">
        <w:rPr>
          <w:lang w:val="ro-RO"/>
        </w:rPr>
        <w:t>Queue</w:t>
      </w:r>
      <w:proofErr w:type="spellEnd"/>
      <w:r w:rsidRPr="0953234B" w:rsidR="0953234B">
        <w:rPr>
          <w:lang w:val="ro-RO"/>
        </w:rPr>
        <w:t xml:space="preserve">), practic niște cozi de tip FIFO în care un fir de execuție poate să scrie iar alt fir poate să citească. Astfel nu se vor </w:t>
      </w:r>
      <w:proofErr w:type="spellStart"/>
      <w:r w:rsidR="0953234B">
        <w:rPr/>
        <w:t>pierde</w:t>
      </w:r>
      <w:proofErr w:type="spellEnd"/>
      <w:r w:rsidR="0953234B">
        <w:rPr/>
        <w:t xml:space="preserve"> date (</w:t>
      </w:r>
      <w:proofErr w:type="spellStart"/>
      <w:r w:rsidR="0953234B">
        <w:rPr/>
        <w:t>așa</w:t>
      </w:r>
      <w:proofErr w:type="spellEnd"/>
      <w:r w:rsidR="0953234B">
        <w:rPr/>
        <w:t xml:space="preserve"> cum </w:t>
      </w:r>
      <w:proofErr w:type="spellStart"/>
      <w:r w:rsidR="0953234B">
        <w:rPr/>
        <w:t>ar</w:t>
      </w:r>
      <w:proofErr w:type="spellEnd"/>
      <w:r w:rsidR="0953234B">
        <w:rPr/>
        <w:t xml:space="preserve"> fi </w:t>
      </w:r>
      <w:proofErr w:type="spellStart"/>
      <w:r w:rsidR="0953234B">
        <w:rPr/>
        <w:t>în</w:t>
      </w:r>
      <w:proofErr w:type="spellEnd"/>
      <w:r w:rsidR="0953234B">
        <w:rPr/>
        <w:t xml:space="preserve"> </w:t>
      </w:r>
      <w:proofErr w:type="spellStart"/>
      <w:r w:rsidR="0953234B">
        <w:rPr/>
        <w:t>cazul</w:t>
      </w:r>
      <w:proofErr w:type="spellEnd"/>
      <w:r w:rsidR="0953234B">
        <w:rPr/>
        <w:t xml:space="preserve"> </w:t>
      </w:r>
      <w:proofErr w:type="spellStart"/>
      <w:r w:rsidR="0953234B">
        <w:rPr/>
        <w:t>utilizării</w:t>
      </w:r>
      <w:proofErr w:type="spellEnd"/>
      <w:r w:rsidR="0953234B">
        <w:rPr/>
        <w:t xml:space="preserve"> </w:t>
      </w:r>
      <w:proofErr w:type="spellStart"/>
      <w:r w:rsidR="0953234B">
        <w:rPr/>
        <w:t>unei</w:t>
      </w:r>
      <w:proofErr w:type="spellEnd"/>
      <w:r w:rsidR="0953234B">
        <w:rPr/>
        <w:t xml:space="preserve"> simple </w:t>
      </w:r>
      <w:proofErr w:type="spellStart"/>
      <w:r w:rsidR="0953234B">
        <w:rPr/>
        <w:t>variabile</w:t>
      </w:r>
      <w:proofErr w:type="spellEnd"/>
      <w:r w:rsidR="0953234B">
        <w:rPr/>
        <w:t xml:space="preserve"> </w:t>
      </w:r>
      <w:proofErr w:type="spellStart"/>
      <w:r w:rsidR="0953234B">
        <w:rPr/>
        <w:t>globale</w:t>
      </w:r>
      <w:proofErr w:type="spellEnd"/>
      <w:r w:rsidR="0953234B">
        <w:rPr/>
        <w:t xml:space="preserve">), </w:t>
      </w:r>
      <w:proofErr w:type="spellStart"/>
      <w:r w:rsidR="0953234B">
        <w:rPr/>
        <w:t>toate</w:t>
      </w:r>
      <w:proofErr w:type="spellEnd"/>
      <w:r w:rsidR="0953234B">
        <w:rPr/>
        <w:t xml:space="preserve"> </w:t>
      </w:r>
      <w:proofErr w:type="spellStart"/>
      <w:r w:rsidR="0953234B">
        <w:rPr/>
        <w:t>datele</w:t>
      </w:r>
      <w:proofErr w:type="spellEnd"/>
      <w:r w:rsidR="0953234B">
        <w:rPr/>
        <w:t xml:space="preserve"> </w:t>
      </w:r>
      <w:proofErr w:type="spellStart"/>
      <w:r w:rsidR="0953234B">
        <w:rPr/>
        <w:t>trimise</w:t>
      </w:r>
      <w:proofErr w:type="spellEnd"/>
      <w:r w:rsidR="0953234B">
        <w:rPr/>
        <w:t xml:space="preserve"> de </w:t>
      </w:r>
      <w:proofErr w:type="spellStart"/>
      <w:r w:rsidR="0953234B">
        <w:rPr/>
        <w:t>firul</w:t>
      </w:r>
      <w:proofErr w:type="spellEnd"/>
      <w:r w:rsidR="0953234B">
        <w:rPr/>
        <w:t xml:space="preserve"> de </w:t>
      </w:r>
      <w:proofErr w:type="spellStart"/>
      <w:r w:rsidR="0953234B">
        <w:rPr/>
        <w:t>execuție</w:t>
      </w:r>
      <w:proofErr w:type="spellEnd"/>
      <w:r w:rsidR="0953234B">
        <w:rPr/>
        <w:t xml:space="preserve"> </w:t>
      </w:r>
      <w:proofErr w:type="spellStart"/>
      <w:r w:rsidR="0953234B">
        <w:rPr/>
        <w:t>producător</w:t>
      </w:r>
      <w:proofErr w:type="spellEnd"/>
      <w:r w:rsidR="0953234B">
        <w:rPr/>
        <w:t xml:space="preserve"> </w:t>
      </w:r>
      <w:proofErr w:type="spellStart"/>
      <w:r w:rsidR="0953234B">
        <w:rPr/>
        <w:t>vor</w:t>
      </w:r>
      <w:proofErr w:type="spellEnd"/>
      <w:r w:rsidR="0953234B">
        <w:rPr/>
        <w:t xml:space="preserve"> fi </w:t>
      </w:r>
      <w:proofErr w:type="spellStart"/>
      <w:r w:rsidR="0953234B">
        <w:rPr/>
        <w:t>citite</w:t>
      </w:r>
      <w:proofErr w:type="spellEnd"/>
      <w:r w:rsidR="0953234B">
        <w:rPr/>
        <w:t xml:space="preserve"> de </w:t>
      </w:r>
      <w:proofErr w:type="spellStart"/>
      <w:r w:rsidR="0953234B">
        <w:rPr/>
        <w:t>firul</w:t>
      </w:r>
      <w:proofErr w:type="spellEnd"/>
      <w:r w:rsidR="0953234B">
        <w:rPr/>
        <w:t xml:space="preserve"> de </w:t>
      </w:r>
      <w:proofErr w:type="spellStart"/>
      <w:r w:rsidR="0953234B">
        <w:rPr/>
        <w:t>execuție</w:t>
      </w:r>
      <w:proofErr w:type="spellEnd"/>
      <w:r w:rsidR="0953234B">
        <w:rPr/>
        <w:t xml:space="preserve"> consummator (</w:t>
      </w:r>
      <w:proofErr w:type="spellStart"/>
      <w:r w:rsidR="0953234B">
        <w:rPr/>
        <w:t>mecanism</w:t>
      </w:r>
      <w:proofErr w:type="spellEnd"/>
      <w:r w:rsidR="0953234B">
        <w:rPr/>
        <w:t xml:space="preserve"> de tip Producer-Consumer).</w:t>
      </w:r>
    </w:p>
    <w:p w:rsidR="00A54F64" w:rsidP="2A0A8BCA" w:rsidRDefault="00A54F64" w14:paraId="63D2C5C1" w14:textId="587591BC" w14:noSpellErr="1">
      <w:pPr>
        <w:pStyle w:val="Heading2"/>
        <w:rPr>
          <w:lang w:val="ro-RO"/>
        </w:rPr>
      </w:pPr>
      <w:r w:rsidRPr="2A0A8BCA" w:rsidR="2A0A8BCA">
        <w:rPr>
          <w:lang w:val="ro-RO"/>
        </w:rPr>
        <w:t>Control proces</w:t>
      </w:r>
    </w:p>
    <w:p w:rsidRPr="00DE5603" w:rsidR="00DE5603" w:rsidP="0953234B" w:rsidRDefault="00DE5603" w14:paraId="3164C618" w14:textId="30062179">
      <w:pPr>
        <w:pStyle w:val="Text"/>
        <w:rPr>
          <w:lang w:val="ro-RO"/>
        </w:rPr>
      </w:pPr>
      <w:r w:rsidRPr="0953234B" w:rsidR="0953234B">
        <w:rPr>
          <w:lang w:val="ro-RO"/>
        </w:rPr>
        <w:t>Partea de control proces este implementată (se va implementa) pe un fir de execuție separat care va utiliza datele primite de la instalație (luate dintr-o coadă de mesaje), le va prelucra (algoritmi de control) și va trimite comenzile la instalație (tot printr-o coadă de mesaje).</w:t>
      </w:r>
      <w:r w:rsidRPr="0953234B" w:rsidR="0953234B">
        <w:rPr>
          <w:lang w:val="ro-RO"/>
        </w:rPr>
        <w:t xml:space="preserve"> Aplicația va permite salvarea datelor din proces într-un fișier de tip text pentru a putea fi folosite în </w:t>
      </w:r>
      <w:proofErr w:type="spellStart"/>
      <w:r w:rsidRPr="0953234B" w:rsidR="0953234B">
        <w:rPr>
          <w:lang w:val="ro-RO"/>
        </w:rPr>
        <w:t>Matlab</w:t>
      </w:r>
      <w:proofErr w:type="spellEnd"/>
      <w:r w:rsidRPr="0953234B" w:rsidR="0953234B">
        <w:rPr>
          <w:lang w:val="ro-RO"/>
        </w:rPr>
        <w:t xml:space="preserve"> pentru analiză. Datele pot fi salvate în format </w:t>
      </w:r>
      <w:proofErr w:type="spellStart"/>
      <w:r w:rsidRPr="0953234B" w:rsidR="0953234B">
        <w:rPr>
          <w:lang w:val="ro-RO"/>
        </w:rPr>
        <w:t>csv</w:t>
      </w:r>
      <w:proofErr w:type="spellEnd"/>
      <w:r w:rsidRPr="0953234B" w:rsidR="0953234B">
        <w:rPr>
          <w:lang w:val="ro-RO"/>
        </w:rPr>
        <w:t xml:space="preserve"> (valori separate prin virgulă), astfel fiind </w:t>
      </w:r>
      <w:proofErr w:type="spellStart"/>
      <w:r w:rsidRPr="0953234B" w:rsidR="0953234B">
        <w:rPr>
          <w:lang w:val="ro-RO"/>
        </w:rPr>
        <w:t>posibiliă</w:t>
      </w:r>
      <w:proofErr w:type="spellEnd"/>
      <w:r w:rsidRPr="0953234B" w:rsidR="0953234B">
        <w:rPr>
          <w:lang w:val="ro-RO"/>
        </w:rPr>
        <w:t xml:space="preserve"> utilizarea </w:t>
      </w:r>
      <w:r w:rsidRPr="0953234B" w:rsidR="0953234B">
        <w:rPr>
          <w:lang w:val="ro-RO"/>
        </w:rPr>
        <w:t xml:space="preserve">in Excel sau </w:t>
      </w:r>
      <w:proofErr w:type="spellStart"/>
      <w:r w:rsidRPr="0953234B" w:rsidR="0953234B">
        <w:rPr>
          <w:lang w:val="ro-RO"/>
        </w:rPr>
        <w:t>Matlab</w:t>
      </w:r>
      <w:proofErr w:type="spellEnd"/>
      <w:r w:rsidRPr="0953234B" w:rsidR="0953234B">
        <w:rPr>
          <w:lang w:val="ro-RO"/>
        </w:rPr>
        <w:t xml:space="preserve"> (</w:t>
      </w:r>
      <w:proofErr w:type="spellStart"/>
      <w:r w:rsidRPr="0953234B" w:rsidR="0953234B">
        <w:rPr>
          <w:lang w:val="ro-RO"/>
        </w:rPr>
        <w:t>parser</w:t>
      </w:r>
      <w:proofErr w:type="spellEnd"/>
      <w:r w:rsidRPr="0953234B" w:rsidR="0953234B">
        <w:rPr>
          <w:lang w:val="ro-RO"/>
        </w:rPr>
        <w:t xml:space="preserve"> </w:t>
      </w:r>
      <w:proofErr w:type="spellStart"/>
      <w:r w:rsidRPr="0953234B" w:rsidR="0953234B">
        <w:rPr>
          <w:lang w:val="ro-RO"/>
        </w:rPr>
        <w:t>csv</w:t>
      </w:r>
      <w:proofErr w:type="spellEnd"/>
      <w:r w:rsidRPr="0953234B" w:rsidR="0953234B">
        <w:rPr>
          <w:lang w:val="ro-RO"/>
        </w:rPr>
        <w:t>)</w:t>
      </w:r>
      <w:r w:rsidRPr="0953234B" w:rsidR="0953234B">
        <w:rPr>
          <w:lang w:val="ro-RO"/>
        </w:rPr>
        <w:t>.</w:t>
      </w:r>
      <w:r w:rsidRPr="0953234B" w:rsidR="0953234B">
        <w:rPr>
          <w:lang w:val="ro-RO"/>
        </w:rPr>
        <w:t xml:space="preserve"> </w:t>
      </w:r>
    </w:p>
    <w:p w:rsidR="00A54F64" w:rsidP="0953234B" w:rsidRDefault="00A54F64" w14:paraId="27F964AA" w14:textId="4BAF83DC">
      <w:pPr>
        <w:pStyle w:val="Heading2"/>
        <w:rPr>
          <w:lang w:val="ro-RO"/>
        </w:rPr>
      </w:pPr>
      <w:r w:rsidRPr="0953234B" w:rsidR="0953234B">
        <w:rPr>
          <w:lang w:val="ro-RO"/>
        </w:rPr>
        <w:t xml:space="preserve">Proiectare asistata (Control </w:t>
      </w:r>
      <w:proofErr w:type="spellStart"/>
      <w:r w:rsidRPr="0953234B" w:rsidR="0953234B">
        <w:rPr>
          <w:lang w:val="ro-RO"/>
        </w:rPr>
        <w:t>Aided</w:t>
      </w:r>
      <w:proofErr w:type="spellEnd"/>
      <w:r w:rsidRPr="0953234B" w:rsidR="0953234B">
        <w:rPr>
          <w:lang w:val="ro-RO"/>
        </w:rPr>
        <w:t xml:space="preserve"> Design)</w:t>
      </w:r>
    </w:p>
    <w:p w:rsidRPr="003C41C5" w:rsidR="003C41C5" w:rsidP="0953234B" w:rsidRDefault="003C41C5" w14:paraId="27626B03" w14:textId="0669D83C">
      <w:pPr>
        <w:pStyle w:val="Text"/>
        <w:rPr>
          <w:lang w:val="ro-RO"/>
        </w:rPr>
      </w:pPr>
      <w:r w:rsidRPr="0953234B" w:rsidR="0953234B">
        <w:rPr>
          <w:lang w:val="ro-RO"/>
        </w:rPr>
        <w:t xml:space="preserve">Proiectarea asistată se realizează în fereastra dedicată. Se configurează parametrii algoritmului de reglare. Aici se poate utiliza librăria </w:t>
      </w:r>
      <w:proofErr w:type="spellStart"/>
      <w:r w:rsidRPr="0953234B" w:rsidR="0953234B">
        <w:rPr>
          <w:lang w:val="ro-RO"/>
        </w:rPr>
        <w:t>NumPy</w:t>
      </w:r>
      <w:proofErr w:type="spellEnd"/>
      <w:r w:rsidRPr="0953234B" w:rsidR="0953234B">
        <w:rPr>
          <w:lang w:val="ro-RO"/>
        </w:rPr>
        <w:t xml:space="preserve"> și </w:t>
      </w:r>
      <w:proofErr w:type="spellStart"/>
      <w:r w:rsidRPr="0953234B" w:rsidR="0953234B">
        <w:rPr>
          <w:lang w:val="ro-RO"/>
        </w:rPr>
        <w:t>Python</w:t>
      </w:r>
      <w:proofErr w:type="spellEnd"/>
      <w:r w:rsidRPr="0953234B" w:rsidR="0953234B">
        <w:rPr>
          <w:lang w:val="ro-RO"/>
        </w:rPr>
        <w:t xml:space="preserve"> Control </w:t>
      </w:r>
      <w:proofErr w:type="spellStart"/>
      <w:r w:rsidRPr="0953234B" w:rsidR="0953234B">
        <w:rPr>
          <w:lang w:val="ro-RO"/>
        </w:rPr>
        <w:t>Systems</w:t>
      </w:r>
      <w:proofErr w:type="spellEnd"/>
      <w:r w:rsidRPr="0953234B" w:rsidR="0953234B">
        <w:rPr>
          <w:lang w:val="ro-RO"/>
        </w:rPr>
        <w:t xml:space="preserve"> </w:t>
      </w:r>
      <w:proofErr w:type="spellStart"/>
      <w:r w:rsidRPr="0953234B" w:rsidR="0953234B">
        <w:rPr>
          <w:lang w:val="ro-RO"/>
        </w:rPr>
        <w:t>Library</w:t>
      </w:r>
      <w:proofErr w:type="spellEnd"/>
      <w:r w:rsidRPr="0953234B" w:rsidR="0953234B">
        <w:rPr>
          <w:lang w:val="ro-RO"/>
        </w:rPr>
        <w:t xml:space="preserve"> </w:t>
      </w:r>
      <w:r w:rsidRPr="0953234B" w:rsidR="0953234B">
        <w:rPr>
          <w:lang w:val="ro-RO"/>
        </w:rPr>
        <w:t>pentru simularea sistemului de reglare înainte de testarea pe instalație.</w:t>
      </w:r>
      <w:bookmarkStart w:name="_GoBack" w:id="0"/>
      <w:bookmarkEnd w:id="0"/>
    </w:p>
    <w:p w:rsidR="00BE0108" w:rsidP="2A0A8BCA" w:rsidRDefault="00A54F64" w14:paraId="2597A8A6" w14:textId="77777777" w14:noSpellErr="1">
      <w:pPr>
        <w:pStyle w:val="Heading1"/>
        <w:jc w:val="both"/>
        <w:rPr>
          <w:rFonts w:ascii="Arial" w:hAnsi="Arial" w:eastAsia="Arial" w:cs="Arial"/>
          <w:lang w:val="ro-RO"/>
        </w:rPr>
      </w:pPr>
      <w:r w:rsidRPr="2A0A8BCA" w:rsidR="2A0A8BCA">
        <w:rPr>
          <w:rFonts w:ascii="Arial" w:hAnsi="Arial" w:eastAsia="Arial" w:cs="Arial"/>
          <w:lang w:val="ro-RO"/>
        </w:rPr>
        <w:t>Diagrama structurala</w:t>
      </w:r>
    </w:p>
    <w:p w:rsidR="2A0A8BCA" w:rsidP="2A0A8BCA" w:rsidRDefault="2A0A8BCA" w14:noSpellErr="1" w14:paraId="2186FFB6" w14:textId="5410308D">
      <w:pPr>
        <w:pStyle w:val="Text"/>
        <w:jc w:val="center"/>
        <w:rPr>
          <w:lang w:val="ro-RO"/>
        </w:rPr>
      </w:pPr>
      <w:r>
        <w:drawing>
          <wp:inline wp14:editId="3AE7E305" wp14:anchorId="41957BA2">
            <wp:extent cx="4686300" cy="3544014"/>
            <wp:effectExtent l="0" t="0" r="0" b="0"/>
            <wp:docPr id="16867676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11648eccfa541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4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5D" w:rsidP="0953234B" w:rsidRDefault="00A54F64" w14:paraId="462DA871" w14:textId="77777777">
      <w:pPr>
        <w:pStyle w:val="Heading1"/>
        <w:rPr>
          <w:lang w:val="ro-RO"/>
        </w:rPr>
      </w:pPr>
      <w:r w:rsidRPr="0953234B" w:rsidR="0953234B">
        <w:rPr>
          <w:lang w:val="ro-RO"/>
        </w:rPr>
        <w:t xml:space="preserve">Diagrama </w:t>
      </w:r>
      <w:proofErr w:type="spellStart"/>
      <w:r w:rsidRPr="0953234B" w:rsidR="0953234B">
        <w:rPr>
          <w:lang w:val="ro-RO"/>
        </w:rPr>
        <w:t>functionala</w:t>
      </w:r>
      <w:proofErr w:type="spellEnd"/>
    </w:p>
    <w:p w:rsidR="00A54F64" w:rsidP="0953234B" w:rsidRDefault="00A54F64" w14:paraId="60A3E378" w14:textId="77777777">
      <w:pPr>
        <w:pStyle w:val="Heading2"/>
        <w:rPr>
          <w:lang w:val="ro-RO"/>
        </w:rPr>
      </w:pPr>
      <w:proofErr w:type="spellStart"/>
      <w:r w:rsidRPr="0953234B" w:rsidR="0953234B">
        <w:rPr>
          <w:lang w:val="ro-RO"/>
        </w:rPr>
        <w:t>Comunicatie</w:t>
      </w:r>
      <w:proofErr w:type="spellEnd"/>
    </w:p>
    <w:p w:rsidR="2A0A8BCA" w:rsidP="2A0A8BCA" w:rsidRDefault="2A0A8BCA" w14:noSpellErr="1" w14:paraId="652706AB" w14:textId="5D224492">
      <w:pPr>
        <w:pStyle w:val="Text"/>
        <w:rPr>
          <w:lang w:val="ro-RO"/>
        </w:rPr>
      </w:pPr>
      <w:r>
        <w:drawing>
          <wp:inline wp14:editId="7A84D79B" wp14:anchorId="4F37EC7C">
            <wp:extent cx="6124755" cy="2028825"/>
            <wp:effectExtent l="0" t="0" r="0" b="0"/>
            <wp:docPr id="23852795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652110a443b48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64" w:rsidP="2A0A8BCA" w:rsidRDefault="00A54F64" w14:paraId="0A5A6C6E" w14:textId="77777777" w14:noSpellErr="1">
      <w:pPr>
        <w:pStyle w:val="Heading2"/>
        <w:rPr>
          <w:lang w:val="ro-RO"/>
        </w:rPr>
      </w:pPr>
      <w:r w:rsidRPr="2A0A8BCA" w:rsidR="2A0A8BCA">
        <w:rPr>
          <w:lang w:val="ro-RO"/>
        </w:rPr>
        <w:t>Control proces</w:t>
      </w:r>
    </w:p>
    <w:p w:rsidR="2A0A8BCA" w:rsidP="2A0A8BCA" w:rsidRDefault="2A0A8BCA" w14:noSpellErr="1" w14:paraId="658ED2A9" w14:textId="31AF3DC2">
      <w:pPr>
        <w:pStyle w:val="Text"/>
        <w:jc w:val="center"/>
        <w:rPr>
          <w:lang w:val="ro-RO"/>
        </w:rPr>
      </w:pPr>
      <w:r>
        <w:drawing>
          <wp:inline wp14:editId="0B7DC67B" wp14:anchorId="1C58B76D">
            <wp:extent cx="4676775" cy="3069134"/>
            <wp:effectExtent l="0" t="0" r="0" b="0"/>
            <wp:docPr id="27306794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865adabc2f342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6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4F64" w:rsidR="00A54F64" w:rsidP="0953234B" w:rsidRDefault="00A54F64" w14:paraId="49FE78C6" w14:textId="77777777">
      <w:pPr>
        <w:pStyle w:val="Heading2"/>
        <w:rPr>
          <w:lang w:val="ro-RO"/>
        </w:rPr>
      </w:pPr>
      <w:r w:rsidRPr="0953234B" w:rsidR="0953234B">
        <w:rPr>
          <w:lang w:val="ro-RO"/>
        </w:rPr>
        <w:t xml:space="preserve">Proiectare asistata (Control </w:t>
      </w:r>
      <w:proofErr w:type="spellStart"/>
      <w:r w:rsidRPr="0953234B" w:rsidR="0953234B">
        <w:rPr>
          <w:lang w:val="ro-RO"/>
        </w:rPr>
        <w:t>Aided</w:t>
      </w:r>
      <w:proofErr w:type="spellEnd"/>
      <w:r w:rsidRPr="0953234B" w:rsidR="0953234B">
        <w:rPr>
          <w:lang w:val="ro-RO"/>
        </w:rPr>
        <w:t xml:space="preserve"> Design)</w:t>
      </w:r>
    </w:p>
    <w:p w:rsidR="2A0A8BCA" w:rsidP="2A0A8BCA" w:rsidRDefault="2A0A8BCA" w14:noSpellErr="1" w14:paraId="71CD0787" w14:textId="324392B7">
      <w:pPr>
        <w:pStyle w:val="Text"/>
        <w:jc w:val="center"/>
        <w:rPr>
          <w:lang w:val="ro-RO"/>
        </w:rPr>
      </w:pPr>
      <w:r>
        <w:drawing>
          <wp:inline wp14:editId="1B5A2753" wp14:anchorId="1383B6B9">
            <wp:extent cx="4514850" cy="4572000"/>
            <wp:effectExtent l="0" t="0" r="0" b="0"/>
            <wp:docPr id="9330859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96fed51ae9645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5D" w:rsidP="0953234B" w:rsidRDefault="00A54F64" w14:paraId="426C2257" w14:textId="636B9607">
      <w:pPr>
        <w:pStyle w:val="Heading1"/>
        <w:rPr>
          <w:lang w:val="ro-RO"/>
        </w:rPr>
      </w:pPr>
      <w:proofErr w:type="spellStart"/>
      <w:r w:rsidRPr="0953234B" w:rsidR="0953234B">
        <w:rPr>
          <w:lang w:val="ro-RO"/>
        </w:rPr>
        <w:t>Interfete</w:t>
      </w:r>
      <w:proofErr w:type="spellEnd"/>
      <w:r w:rsidRPr="0953234B" w:rsidR="0953234B">
        <w:rPr>
          <w:lang w:val="ro-RO"/>
        </w:rPr>
        <w:t xml:space="preserve"> vizuale</w:t>
      </w:r>
    </w:p>
    <w:p w:rsidR="00463DC2" w:rsidP="0953234B" w:rsidRDefault="00DE5603" w14:paraId="37242D39" w14:textId="607C46A8">
      <w:pPr>
        <w:pStyle w:val="Text"/>
        <w:rPr>
          <w:lang w:val="ro-RO"/>
        </w:rPr>
      </w:pPr>
      <w:r w:rsidRPr="0953234B" w:rsidR="0953234B">
        <w:rPr>
          <w:lang w:val="ro-RO"/>
        </w:rPr>
        <w:t xml:space="preserve">Interfața este realizată folosind librăria </w:t>
      </w:r>
      <w:proofErr w:type="spellStart"/>
      <w:r w:rsidRPr="0953234B" w:rsidR="0953234B">
        <w:rPr>
          <w:lang w:val="ro-RO"/>
        </w:rPr>
        <w:t>Tkinter</w:t>
      </w:r>
      <w:proofErr w:type="spellEnd"/>
      <w:r w:rsidRPr="0953234B" w:rsidR="0953234B">
        <w:rPr>
          <w:lang w:val="ro-RO"/>
        </w:rPr>
        <w:t xml:space="preserve">. Se utilizează o buclă de actualizare a interfeței </w:t>
      </w:r>
      <w:r w:rsidRPr="0953234B" w:rsidR="0953234B">
        <w:rPr>
          <w:lang w:val="ro-RO"/>
        </w:rPr>
        <w:t xml:space="preserve">care utilizează o coadă de mesaje pentru a primi date din alte fire de execuție (comunicație, control). Se </w:t>
      </w:r>
      <w:r w:rsidRPr="0953234B" w:rsidR="0953234B">
        <w:rPr>
          <w:lang w:val="ro-RO"/>
        </w:rPr>
        <w:t>utilizează elemente grafice (</w:t>
      </w:r>
      <w:proofErr w:type="spellStart"/>
      <w:r w:rsidRPr="0953234B" w:rsidR="0953234B">
        <w:rPr>
          <w:lang w:val="ro-RO"/>
        </w:rPr>
        <w:t>textbox</w:t>
      </w:r>
      <w:proofErr w:type="spellEnd"/>
      <w:r w:rsidRPr="0953234B" w:rsidR="0953234B">
        <w:rPr>
          <w:lang w:val="ro-RO"/>
        </w:rPr>
        <w:t xml:space="preserve">, grafice, </w:t>
      </w:r>
      <w:proofErr w:type="spellStart"/>
      <w:r w:rsidRPr="0953234B" w:rsidR="0953234B">
        <w:rPr>
          <w:lang w:val="ro-RO"/>
        </w:rPr>
        <w:t>slidere</w:t>
      </w:r>
      <w:proofErr w:type="spellEnd"/>
      <w:r w:rsidRPr="0953234B" w:rsidR="0953234B">
        <w:rPr>
          <w:lang w:val="ro-RO"/>
        </w:rPr>
        <w:t>) pentru vizualizarea și controlul parametrilor instalației.</w:t>
      </w:r>
    </w:p>
    <w:p w:rsidR="003C41C5" w:rsidP="2A0A8BCA" w:rsidRDefault="003C41C5" w14:paraId="1AAF8701" w14:textId="7F13517B" w14:noSpellErr="1">
      <w:pPr>
        <w:pStyle w:val="Text"/>
        <w:rPr>
          <w:lang w:val="ro-RO"/>
        </w:rPr>
      </w:pPr>
      <w:r w:rsidRPr="2A0A8BCA" w:rsidR="2A0A8BCA">
        <w:rPr>
          <w:lang w:val="ro-RO"/>
        </w:rPr>
        <w:t>În afară de interfața principală, se realizează ferestre pentru proiectare algoritm de reglare, identificare, configurare comunicație, etc.</w:t>
      </w:r>
    </w:p>
    <w:p w:rsidR="003C41C5" w:rsidP="2A0A8BCA" w:rsidRDefault="003C41C5" w14:paraId="2329D3F2" w14:textId="7A59D61F" w14:noSpellErr="1">
      <w:pPr>
        <w:pStyle w:val="Heading2"/>
        <w:rPr>
          <w:lang w:val="ro-RO"/>
        </w:rPr>
      </w:pPr>
      <w:r w:rsidRPr="2A0A8BCA" w:rsidR="2A0A8BCA">
        <w:rPr>
          <w:lang w:val="ro-RO"/>
        </w:rPr>
        <w:t>Comunicație</w:t>
      </w:r>
    </w:p>
    <w:p w:rsidR="003C41C5" w:rsidP="2A0A8BCA" w:rsidRDefault="003C41C5" w14:paraId="637854DA" w14:textId="7A1BDA06" w14:noSpellErr="1">
      <w:pPr>
        <w:pStyle w:val="Text"/>
        <w:rPr>
          <w:lang w:val="ro-RO"/>
        </w:rPr>
      </w:pPr>
      <w:r w:rsidRPr="2A0A8BCA" w:rsidR="2A0A8BCA">
        <w:rPr>
          <w:lang w:val="ro-RO"/>
        </w:rPr>
        <w:t>În această fereastră se pot defini numele portului serial și viteza de transfer (baud rate)</w:t>
      </w:r>
    </w:p>
    <w:p w:rsidR="003C41C5" w:rsidP="2A0A8BCA" w:rsidRDefault="003C41C5" w14:paraId="19881FBA" w14:textId="3DA2FC23" w14:noSpellErr="1">
      <w:pPr>
        <w:pStyle w:val="Heading2"/>
        <w:rPr>
          <w:lang w:val="ro-RO"/>
        </w:rPr>
      </w:pPr>
      <w:r w:rsidRPr="2A0A8BCA" w:rsidR="2A0A8BCA">
        <w:rPr>
          <w:lang w:val="ro-RO"/>
        </w:rPr>
        <w:t>Proiectare algoritm de reglare</w:t>
      </w:r>
    </w:p>
    <w:p w:rsidR="003C41C5" w:rsidP="2A0A8BCA" w:rsidRDefault="003C41C5" w14:paraId="30AF94F8" w14:textId="31AD14BD" w14:noSpellErr="1">
      <w:pPr>
        <w:pStyle w:val="Text"/>
        <w:rPr>
          <w:lang w:val="ro-RO"/>
        </w:rPr>
      </w:pPr>
      <w:r w:rsidRPr="2A0A8BCA" w:rsidR="2A0A8BCA">
        <w:rPr>
          <w:lang w:val="ro-RO"/>
        </w:rPr>
        <w:t>Aici se definesc cerințele de performanță ale sistemului de reglare, tipul de regulator și parametrii de acord, practic se configurează algoritmul de reglare.</w:t>
      </w:r>
    </w:p>
    <w:p w:rsidR="003C41C5" w:rsidP="2A0A8BCA" w:rsidRDefault="003C41C5" w14:paraId="58017152" w14:textId="7D7315D8" w14:noSpellErr="1">
      <w:pPr>
        <w:pStyle w:val="Heading2"/>
        <w:rPr>
          <w:lang w:val="ro-RO"/>
        </w:rPr>
      </w:pPr>
      <w:r w:rsidRPr="2A0A8BCA" w:rsidR="2A0A8BCA">
        <w:rPr>
          <w:lang w:val="ro-RO"/>
        </w:rPr>
        <w:t>Identificare</w:t>
      </w:r>
    </w:p>
    <w:p w:rsidRPr="003C41C5" w:rsidR="003C41C5" w:rsidP="2A0A8BCA" w:rsidRDefault="003C41C5" w14:paraId="431A02D1" w14:textId="6BD501F7" w14:noSpellErr="1">
      <w:pPr>
        <w:pStyle w:val="Text"/>
        <w:rPr>
          <w:lang w:val="ro-RO"/>
        </w:rPr>
      </w:pPr>
      <w:r w:rsidRPr="2A0A8BCA" w:rsidR="2A0A8BCA">
        <w:rPr>
          <w:lang w:val="ro-RO"/>
        </w:rPr>
        <w:t xml:space="preserve">Aici se configurează experimentul de identificare. Se definește semnalul folosit pentru identificare (treaptă unitară, SPAB), durata experimentului și alți parametrii. </w:t>
      </w:r>
    </w:p>
    <w:p w:rsidRPr="003B425D" w:rsidR="003B425D" w:rsidP="00A54F64" w:rsidRDefault="003B425D" w14:paraId="496E3859" w14:textId="77777777">
      <w:pPr>
        <w:pStyle w:val="Heading1"/>
        <w:numPr>
          <w:ilvl w:val="0"/>
          <w:numId w:val="0"/>
        </w:numPr>
        <w:ind w:left="788"/>
        <w:rPr>
          <w:lang w:val="ro-RO"/>
        </w:rPr>
      </w:pPr>
    </w:p>
    <w:sectPr w:rsidRPr="003B425D" w:rsidR="003B425D" w:rsidSect="0019114F">
      <w:headerReference w:type="default" r:id="rId11"/>
      <w:footerReference w:type="default" r:id="rId12"/>
      <w:footnotePr>
        <w:numRestart w:val="eachSect"/>
      </w:footnotePr>
      <w:pgSz w:w="11909" w:h="16834" w:orient="portrait"/>
      <w:pgMar w:top="1411" w:right="1138" w:bottom="1411" w:left="113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61" w:rsidRDefault="00637761" w14:paraId="109D8B61" w14:textId="77777777">
      <w:r>
        <w:separator/>
      </w:r>
    </w:p>
  </w:endnote>
  <w:endnote w:type="continuationSeparator" w:id="0">
    <w:p w:rsidR="00637761" w:rsidRDefault="00637761" w14:paraId="06F8C3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th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47" w:rsidP="00E2789D" w:rsidRDefault="001A2B47" w14:paraId="429421AD" w14:textId="77777777">
    <w:pPr>
      <w:pStyle w:val="Footer"/>
      <w:tabs>
        <w:tab w:val="center" w:pos="3544"/>
        <w:tab w:val="right" w:pos="9356"/>
      </w:tabs>
      <w:jc w:val="center"/>
      <w:rPr>
        <w:szCs w:val="22"/>
      </w:rPr>
    </w:pPr>
  </w:p>
  <w:p w:rsidRPr="003E7898" w:rsidR="001A2B47" w:rsidP="00B31542" w:rsidRDefault="001A2B47" w14:paraId="47DCC9E8" w14:textId="181395E5">
    <w:pPr>
      <w:pStyle w:val="Footer"/>
      <w:tabs>
        <w:tab w:val="right" w:pos="9000"/>
      </w:tabs>
      <w:jc w:val="right"/>
      <w:rPr>
        <w:sz w:val="18"/>
        <w:lang w:val="de-DE"/>
      </w:rPr>
    </w:pPr>
    <w:r w:rsidRPr="003E7898">
      <w:rPr>
        <w:sz w:val="18"/>
        <w:lang w:val="de-DE"/>
      </w:rPr>
      <w:tab/>
    </w:r>
    <w:r w:rsidRPr="00D0799C">
      <w:rPr>
        <w:sz w:val="18"/>
        <w:lang w:val="de-DE"/>
      </w:rPr>
      <w:fldChar w:fldCharType="begin"/>
    </w:r>
    <w:r w:rsidRPr="00D0799C">
      <w:rPr>
        <w:sz w:val="18"/>
        <w:lang w:val="de-DE"/>
      </w:rPr>
      <w:instrText xml:space="preserve"> PAGE   \* MERGEFORMAT </w:instrText>
    </w:r>
    <w:r w:rsidRPr="00D0799C">
      <w:rPr>
        <w:sz w:val="18"/>
        <w:lang w:val="de-DE"/>
      </w:rPr>
      <w:fldChar w:fldCharType="separate"/>
    </w:r>
    <w:r w:rsidR="003C41C5">
      <w:rPr>
        <w:noProof/>
        <w:sz w:val="18"/>
        <w:lang w:val="de-DE"/>
      </w:rPr>
      <w:t>2</w:t>
    </w:r>
    <w:r w:rsidRPr="00D0799C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61" w:rsidRDefault="00637761" w14:paraId="7C3AB4E0" w14:textId="77777777">
      <w:r>
        <w:separator/>
      </w:r>
    </w:p>
  </w:footnote>
  <w:footnote w:type="continuationSeparator" w:id="0">
    <w:p w:rsidR="00637761" w:rsidRDefault="00637761" w14:paraId="7339EF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E477A" w:rsidR="001A2B47" w:rsidP="00B00354" w:rsidRDefault="001A2B47" w14:paraId="2819D4D1" w14:textId="7777777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A266D"/>
    <w:multiLevelType w:val="hybridMultilevel"/>
    <w:tmpl w:val="5B12149A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77"/>
    <w:multiLevelType w:val="hybridMultilevel"/>
    <w:tmpl w:val="0F18579A"/>
    <w:lvl w:ilvl="0" w:tplc="3FA28F56">
      <w:start w:val="1"/>
      <w:numFmt w:val="bullet"/>
      <w:pStyle w:val="BodyText4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1A033C"/>
    <w:multiLevelType w:val="hybridMultilevel"/>
    <w:tmpl w:val="02F0F2FE"/>
    <w:lvl w:ilvl="0" w:tplc="243C8F1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9649BE"/>
    <w:multiLevelType w:val="hybridMultilevel"/>
    <w:tmpl w:val="494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A33AC1"/>
    <w:multiLevelType w:val="hybridMultilevel"/>
    <w:tmpl w:val="7A9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B16CC1"/>
    <w:multiLevelType w:val="hybridMultilevel"/>
    <w:tmpl w:val="F82C65DE"/>
    <w:lvl w:ilvl="0" w:tplc="04090001">
      <w:start w:val="1"/>
      <w:numFmt w:val="bullet"/>
      <w:lvlText w:val=""/>
      <w:lvlJc w:val="left"/>
      <w:pPr>
        <w:ind w:left="129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abstractNum w:abstractNumId="7" w15:restartNumberingAfterBreak="0">
    <w:nsid w:val="155A52FD"/>
    <w:multiLevelType w:val="hybridMultilevel"/>
    <w:tmpl w:val="5F20A6D8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22C"/>
    <w:multiLevelType w:val="hybridMultilevel"/>
    <w:tmpl w:val="10C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E47533"/>
    <w:multiLevelType w:val="hybridMultilevel"/>
    <w:tmpl w:val="EB70E0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165EE"/>
    <w:multiLevelType w:val="hybridMultilevel"/>
    <w:tmpl w:val="7A663A52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285F"/>
    <w:multiLevelType w:val="hybridMultilevel"/>
    <w:tmpl w:val="C5864346"/>
    <w:lvl w:ilvl="0" w:tplc="F036D7A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793FD6"/>
    <w:multiLevelType w:val="hybridMultilevel"/>
    <w:tmpl w:val="218E8D50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C6DEBB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68D"/>
    <w:multiLevelType w:val="hybridMultilevel"/>
    <w:tmpl w:val="AC8AB346"/>
    <w:lvl w:ilvl="0" w:tplc="E674A85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C76812"/>
    <w:multiLevelType w:val="hybridMultilevel"/>
    <w:tmpl w:val="FC5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1D0930"/>
    <w:multiLevelType w:val="singleLevel"/>
    <w:tmpl w:val="608A2AF6"/>
    <w:lvl w:ilvl="0">
      <w:start w:val="1"/>
      <w:numFmt w:val="bullet"/>
      <w:pStyle w:val="UL"/>
      <w:lvlText w:val=""/>
      <w:lvlJc w:val="left"/>
      <w:pPr>
        <w:tabs>
          <w:tab w:val="num" w:pos="2381"/>
        </w:tabs>
        <w:ind w:left="2381" w:hanging="510"/>
      </w:pPr>
      <w:rPr>
        <w:rFonts w:hint="default" w:ascii="Symbol" w:hAnsi="Symbol"/>
      </w:rPr>
    </w:lvl>
  </w:abstractNum>
  <w:abstractNum w:abstractNumId="16" w15:restartNumberingAfterBreak="0">
    <w:nsid w:val="38ED2DF5"/>
    <w:multiLevelType w:val="hybridMultilevel"/>
    <w:tmpl w:val="6EE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0B4760"/>
    <w:multiLevelType w:val="hybridMultilevel"/>
    <w:tmpl w:val="DCBA78E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49A61686"/>
    <w:multiLevelType w:val="hybridMultilevel"/>
    <w:tmpl w:val="95E05D7E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4053F8"/>
    <w:multiLevelType w:val="hybridMultilevel"/>
    <w:tmpl w:val="0B62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1A42"/>
    <w:multiLevelType w:val="multilevel"/>
    <w:tmpl w:val="7D7A405C"/>
    <w:lvl w:ilvl="0"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852B7B"/>
    <w:multiLevelType w:val="hybridMultilevel"/>
    <w:tmpl w:val="AF0AA2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2604DB"/>
    <w:multiLevelType w:val="hybridMultilevel"/>
    <w:tmpl w:val="D0D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876859"/>
    <w:multiLevelType w:val="hybridMultilevel"/>
    <w:tmpl w:val="B5D88D4C"/>
    <w:lvl w:ilvl="0" w:tplc="FD123E4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3D4FB1"/>
    <w:multiLevelType w:val="hybridMultilevel"/>
    <w:tmpl w:val="14B23DF2"/>
    <w:lvl w:ilvl="0" w:tplc="734CC54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D92461B"/>
    <w:multiLevelType w:val="hybridMultilevel"/>
    <w:tmpl w:val="4D22705E"/>
    <w:lvl w:ilvl="0" w:tplc="878A391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471330"/>
    <w:multiLevelType w:val="hybridMultilevel"/>
    <w:tmpl w:val="006801D0"/>
    <w:lvl w:ilvl="0" w:tplc="D856D69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6D02D8"/>
    <w:multiLevelType w:val="hybridMultilevel"/>
    <w:tmpl w:val="7E063042"/>
    <w:lvl w:ilvl="0" w:tplc="C6DEB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556C8"/>
    <w:multiLevelType w:val="hybridMultilevel"/>
    <w:tmpl w:val="02D4E760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0E5841"/>
    <w:multiLevelType w:val="hybridMultilevel"/>
    <w:tmpl w:val="3A8CA034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F64F1"/>
    <w:multiLevelType w:val="hybridMultilevel"/>
    <w:tmpl w:val="9D3693EC"/>
    <w:lvl w:ilvl="0" w:tplc="04090001">
      <w:start w:val="1"/>
      <w:numFmt w:val="bullet"/>
      <w:lvlText w:val=""/>
      <w:lvlJc w:val="left"/>
      <w:pPr>
        <w:ind w:left="129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abstractNum w:abstractNumId="31" w15:restartNumberingAfterBreak="0">
    <w:nsid w:val="7E777E81"/>
    <w:multiLevelType w:val="multilevel"/>
    <w:tmpl w:val="CA243CC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1361" w:hanging="340"/>
        </w:pPr>
        <w:rPr>
          <w:rFonts w:hint="default" w:ascii="Symbol" w:hAnsi="Symbol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44" w:hanging="283"/>
        </w:pPr>
        <w:rPr>
          <w:rFonts w:hint="default" w:ascii="Symbol" w:hAnsi="Symbol"/>
        </w:rPr>
      </w:lvl>
    </w:lvlOverride>
  </w:num>
  <w:num w:numId="6">
    <w:abstractNumId w:val="20"/>
  </w:num>
  <w:num w:numId="7">
    <w:abstractNumId w:val="22"/>
  </w:num>
  <w:num w:numId="8">
    <w:abstractNumId w:val="30"/>
  </w:num>
  <w:num w:numId="9">
    <w:abstractNumId w:val="6"/>
  </w:num>
  <w:num w:numId="10">
    <w:abstractNumId w:val="21"/>
  </w:num>
  <w:num w:numId="11">
    <w:abstractNumId w:val="4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24"/>
  </w:num>
  <w:num w:numId="17">
    <w:abstractNumId w:val="16"/>
  </w:num>
  <w:num w:numId="18">
    <w:abstractNumId w:val="5"/>
  </w:num>
  <w:num w:numId="19">
    <w:abstractNumId w:val="26"/>
  </w:num>
  <w:num w:numId="20">
    <w:abstractNumId w:val="3"/>
  </w:num>
  <w:num w:numId="21">
    <w:abstractNumId w:val="9"/>
  </w:num>
  <w:num w:numId="22">
    <w:abstractNumId w:val="23"/>
  </w:num>
  <w:num w:numId="23">
    <w:abstractNumId w:val="11"/>
  </w:num>
  <w:num w:numId="24">
    <w:abstractNumId w:val="19"/>
  </w:num>
  <w:num w:numId="25">
    <w:abstractNumId w:val="12"/>
  </w:num>
  <w:num w:numId="26">
    <w:abstractNumId w:val="18"/>
  </w:num>
  <w:num w:numId="27">
    <w:abstractNumId w:val="28"/>
  </w:num>
  <w:num w:numId="28">
    <w:abstractNumId w:val="27"/>
  </w:num>
  <w:num w:numId="29">
    <w:abstractNumId w:val="25"/>
  </w:num>
  <w:num w:numId="30">
    <w:abstractNumId w:val="7"/>
  </w:num>
  <w:num w:numId="31">
    <w:abstractNumId w:val="10"/>
  </w:num>
  <w:num w:numId="32">
    <w:abstractNumId w:val="29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hideGrammaticalErrors/>
  <w:activeWritingStyle w:lang="de-DE" w:vendorID="9" w:dllVersion="512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00"/>
    <w:rsid w:val="00000C90"/>
    <w:rsid w:val="00006D1B"/>
    <w:rsid w:val="0000776C"/>
    <w:rsid w:val="00007C90"/>
    <w:rsid w:val="000177FA"/>
    <w:rsid w:val="00023812"/>
    <w:rsid w:val="000245B9"/>
    <w:rsid w:val="00027C2D"/>
    <w:rsid w:val="00030100"/>
    <w:rsid w:val="00032B49"/>
    <w:rsid w:val="00033091"/>
    <w:rsid w:val="000342D6"/>
    <w:rsid w:val="00034438"/>
    <w:rsid w:val="00036C65"/>
    <w:rsid w:val="00036D1E"/>
    <w:rsid w:val="000370C7"/>
    <w:rsid w:val="00040C75"/>
    <w:rsid w:val="000430D0"/>
    <w:rsid w:val="00043FDD"/>
    <w:rsid w:val="00051674"/>
    <w:rsid w:val="00055F57"/>
    <w:rsid w:val="00063A2A"/>
    <w:rsid w:val="00067E66"/>
    <w:rsid w:val="00071BA7"/>
    <w:rsid w:val="00071F31"/>
    <w:rsid w:val="00075251"/>
    <w:rsid w:val="0007705D"/>
    <w:rsid w:val="0008229D"/>
    <w:rsid w:val="0008237F"/>
    <w:rsid w:val="0008416A"/>
    <w:rsid w:val="00092FF1"/>
    <w:rsid w:val="00094A91"/>
    <w:rsid w:val="00096CE2"/>
    <w:rsid w:val="000A1441"/>
    <w:rsid w:val="000A157F"/>
    <w:rsid w:val="000A5982"/>
    <w:rsid w:val="000A5BA0"/>
    <w:rsid w:val="000B46BA"/>
    <w:rsid w:val="000B5680"/>
    <w:rsid w:val="000B59D4"/>
    <w:rsid w:val="000C0D27"/>
    <w:rsid w:val="000D0C9A"/>
    <w:rsid w:val="000D0CA8"/>
    <w:rsid w:val="000D4E5A"/>
    <w:rsid w:val="000D66E3"/>
    <w:rsid w:val="000D6B1E"/>
    <w:rsid w:val="000D717C"/>
    <w:rsid w:val="000E7508"/>
    <w:rsid w:val="000F08DA"/>
    <w:rsid w:val="000F1594"/>
    <w:rsid w:val="000F1BDF"/>
    <w:rsid w:val="000F1EDC"/>
    <w:rsid w:val="000F3108"/>
    <w:rsid w:val="000F3DD8"/>
    <w:rsid w:val="000F7207"/>
    <w:rsid w:val="00100FC4"/>
    <w:rsid w:val="00113277"/>
    <w:rsid w:val="00113B1A"/>
    <w:rsid w:val="001149FF"/>
    <w:rsid w:val="00117AA8"/>
    <w:rsid w:val="00122582"/>
    <w:rsid w:val="00124A56"/>
    <w:rsid w:val="00130719"/>
    <w:rsid w:val="00133066"/>
    <w:rsid w:val="001341A0"/>
    <w:rsid w:val="0014303D"/>
    <w:rsid w:val="001432B6"/>
    <w:rsid w:val="00145547"/>
    <w:rsid w:val="00150D0F"/>
    <w:rsid w:val="001541C1"/>
    <w:rsid w:val="00156ABF"/>
    <w:rsid w:val="00160661"/>
    <w:rsid w:val="00165FD4"/>
    <w:rsid w:val="001708CB"/>
    <w:rsid w:val="00171BC8"/>
    <w:rsid w:val="0017702B"/>
    <w:rsid w:val="001813DA"/>
    <w:rsid w:val="001863A1"/>
    <w:rsid w:val="001863F4"/>
    <w:rsid w:val="00190031"/>
    <w:rsid w:val="0019114F"/>
    <w:rsid w:val="001914AB"/>
    <w:rsid w:val="00194BF2"/>
    <w:rsid w:val="00196151"/>
    <w:rsid w:val="001A0A74"/>
    <w:rsid w:val="001A2B47"/>
    <w:rsid w:val="001A4C35"/>
    <w:rsid w:val="001A5830"/>
    <w:rsid w:val="001A5E70"/>
    <w:rsid w:val="001A6BFB"/>
    <w:rsid w:val="001A6F60"/>
    <w:rsid w:val="001A705F"/>
    <w:rsid w:val="001B1784"/>
    <w:rsid w:val="001B5AB6"/>
    <w:rsid w:val="001B6136"/>
    <w:rsid w:val="001C0FEA"/>
    <w:rsid w:val="001C20CA"/>
    <w:rsid w:val="001C690E"/>
    <w:rsid w:val="001D424E"/>
    <w:rsid w:val="001E46AB"/>
    <w:rsid w:val="001E6751"/>
    <w:rsid w:val="001E738C"/>
    <w:rsid w:val="001E7ADF"/>
    <w:rsid w:val="001F13A6"/>
    <w:rsid w:val="001F2CF8"/>
    <w:rsid w:val="001F523A"/>
    <w:rsid w:val="001F5FCC"/>
    <w:rsid w:val="001F6FFF"/>
    <w:rsid w:val="00202068"/>
    <w:rsid w:val="00202D24"/>
    <w:rsid w:val="00203A08"/>
    <w:rsid w:val="00206267"/>
    <w:rsid w:val="002131E3"/>
    <w:rsid w:val="002132DC"/>
    <w:rsid w:val="00213541"/>
    <w:rsid w:val="00216DBF"/>
    <w:rsid w:val="002232F9"/>
    <w:rsid w:val="00223BB4"/>
    <w:rsid w:val="002251EC"/>
    <w:rsid w:val="002253BF"/>
    <w:rsid w:val="00225E4A"/>
    <w:rsid w:val="0022682E"/>
    <w:rsid w:val="00227A9E"/>
    <w:rsid w:val="00232B6D"/>
    <w:rsid w:val="00234A58"/>
    <w:rsid w:val="00234E32"/>
    <w:rsid w:val="00235DFC"/>
    <w:rsid w:val="002375C1"/>
    <w:rsid w:val="00243CFE"/>
    <w:rsid w:val="0024444A"/>
    <w:rsid w:val="002455D7"/>
    <w:rsid w:val="002541AB"/>
    <w:rsid w:val="0025718D"/>
    <w:rsid w:val="002604C1"/>
    <w:rsid w:val="0026090A"/>
    <w:rsid w:val="00260B1F"/>
    <w:rsid w:val="00260EE8"/>
    <w:rsid w:val="00263BFD"/>
    <w:rsid w:val="00267137"/>
    <w:rsid w:val="00267C61"/>
    <w:rsid w:val="0027023A"/>
    <w:rsid w:val="0027258C"/>
    <w:rsid w:val="002753C0"/>
    <w:rsid w:val="00275F54"/>
    <w:rsid w:val="002811F6"/>
    <w:rsid w:val="002824EA"/>
    <w:rsid w:val="002829DD"/>
    <w:rsid w:val="00285292"/>
    <w:rsid w:val="00291547"/>
    <w:rsid w:val="00291B26"/>
    <w:rsid w:val="00294EFE"/>
    <w:rsid w:val="00295556"/>
    <w:rsid w:val="002A105C"/>
    <w:rsid w:val="002A4CF8"/>
    <w:rsid w:val="002A5069"/>
    <w:rsid w:val="002A50CB"/>
    <w:rsid w:val="002B1BB8"/>
    <w:rsid w:val="002B23A8"/>
    <w:rsid w:val="002B2C79"/>
    <w:rsid w:val="002B2F65"/>
    <w:rsid w:val="002B31EB"/>
    <w:rsid w:val="002B4311"/>
    <w:rsid w:val="002B4C1F"/>
    <w:rsid w:val="002B5A37"/>
    <w:rsid w:val="002C0AA6"/>
    <w:rsid w:val="002C14D9"/>
    <w:rsid w:val="002C3C0A"/>
    <w:rsid w:val="002C3DBF"/>
    <w:rsid w:val="002C49C2"/>
    <w:rsid w:val="002C734E"/>
    <w:rsid w:val="002C76FB"/>
    <w:rsid w:val="002D35C0"/>
    <w:rsid w:val="002D436A"/>
    <w:rsid w:val="002D4FCA"/>
    <w:rsid w:val="002D62C5"/>
    <w:rsid w:val="002D707A"/>
    <w:rsid w:val="002D7E88"/>
    <w:rsid w:val="002E3EA1"/>
    <w:rsid w:val="002E47C9"/>
    <w:rsid w:val="002E6065"/>
    <w:rsid w:val="002F1831"/>
    <w:rsid w:val="002F39FA"/>
    <w:rsid w:val="002F3C9A"/>
    <w:rsid w:val="002F402A"/>
    <w:rsid w:val="002F4463"/>
    <w:rsid w:val="002F5322"/>
    <w:rsid w:val="002F6D6C"/>
    <w:rsid w:val="003014F2"/>
    <w:rsid w:val="00302227"/>
    <w:rsid w:val="003022DF"/>
    <w:rsid w:val="00305944"/>
    <w:rsid w:val="0030674C"/>
    <w:rsid w:val="00310368"/>
    <w:rsid w:val="0031225E"/>
    <w:rsid w:val="00316562"/>
    <w:rsid w:val="00321604"/>
    <w:rsid w:val="00321B1D"/>
    <w:rsid w:val="00324C30"/>
    <w:rsid w:val="003327E4"/>
    <w:rsid w:val="00334D04"/>
    <w:rsid w:val="00335AC6"/>
    <w:rsid w:val="00336173"/>
    <w:rsid w:val="00337216"/>
    <w:rsid w:val="00347493"/>
    <w:rsid w:val="003500AB"/>
    <w:rsid w:val="0035044E"/>
    <w:rsid w:val="00350571"/>
    <w:rsid w:val="00351143"/>
    <w:rsid w:val="00351ABE"/>
    <w:rsid w:val="003562F8"/>
    <w:rsid w:val="00360F5D"/>
    <w:rsid w:val="00363D65"/>
    <w:rsid w:val="003653ED"/>
    <w:rsid w:val="00372ED0"/>
    <w:rsid w:val="003731D5"/>
    <w:rsid w:val="00373BC6"/>
    <w:rsid w:val="003746D2"/>
    <w:rsid w:val="0037471F"/>
    <w:rsid w:val="00375593"/>
    <w:rsid w:val="00375CAF"/>
    <w:rsid w:val="00376E23"/>
    <w:rsid w:val="00380991"/>
    <w:rsid w:val="00384380"/>
    <w:rsid w:val="00387F32"/>
    <w:rsid w:val="00390D76"/>
    <w:rsid w:val="003A12CD"/>
    <w:rsid w:val="003A1640"/>
    <w:rsid w:val="003A1F9F"/>
    <w:rsid w:val="003A2630"/>
    <w:rsid w:val="003A3DD5"/>
    <w:rsid w:val="003B1AED"/>
    <w:rsid w:val="003B425D"/>
    <w:rsid w:val="003B58E1"/>
    <w:rsid w:val="003B69F0"/>
    <w:rsid w:val="003C1FF6"/>
    <w:rsid w:val="003C3320"/>
    <w:rsid w:val="003C41C5"/>
    <w:rsid w:val="003C6BAA"/>
    <w:rsid w:val="003C707C"/>
    <w:rsid w:val="003C726F"/>
    <w:rsid w:val="003D4293"/>
    <w:rsid w:val="003D6829"/>
    <w:rsid w:val="003D7381"/>
    <w:rsid w:val="003D7F60"/>
    <w:rsid w:val="003E088B"/>
    <w:rsid w:val="003E54D4"/>
    <w:rsid w:val="003E5CF0"/>
    <w:rsid w:val="003E7898"/>
    <w:rsid w:val="003F0D44"/>
    <w:rsid w:val="003F1075"/>
    <w:rsid w:val="003F110A"/>
    <w:rsid w:val="003F6445"/>
    <w:rsid w:val="00400CD5"/>
    <w:rsid w:val="00403136"/>
    <w:rsid w:val="00404009"/>
    <w:rsid w:val="004075EF"/>
    <w:rsid w:val="00410B82"/>
    <w:rsid w:val="00413918"/>
    <w:rsid w:val="004203D6"/>
    <w:rsid w:val="00420A3A"/>
    <w:rsid w:val="004226A8"/>
    <w:rsid w:val="00422881"/>
    <w:rsid w:val="0043039A"/>
    <w:rsid w:val="0043299C"/>
    <w:rsid w:val="004376B7"/>
    <w:rsid w:val="00437D92"/>
    <w:rsid w:val="004407EE"/>
    <w:rsid w:val="00440DC4"/>
    <w:rsid w:val="00442323"/>
    <w:rsid w:val="0044660F"/>
    <w:rsid w:val="00446F4A"/>
    <w:rsid w:val="00450EA1"/>
    <w:rsid w:val="004518AD"/>
    <w:rsid w:val="00461583"/>
    <w:rsid w:val="00462655"/>
    <w:rsid w:val="00463669"/>
    <w:rsid w:val="00463DC2"/>
    <w:rsid w:val="004665CD"/>
    <w:rsid w:val="0047356E"/>
    <w:rsid w:val="00476224"/>
    <w:rsid w:val="00477622"/>
    <w:rsid w:val="004813D2"/>
    <w:rsid w:val="00484341"/>
    <w:rsid w:val="004975F6"/>
    <w:rsid w:val="00497694"/>
    <w:rsid w:val="004A0B67"/>
    <w:rsid w:val="004A4671"/>
    <w:rsid w:val="004B0723"/>
    <w:rsid w:val="004B1079"/>
    <w:rsid w:val="004B20E7"/>
    <w:rsid w:val="004B29C2"/>
    <w:rsid w:val="004B2DEB"/>
    <w:rsid w:val="004B5DBC"/>
    <w:rsid w:val="004C00FF"/>
    <w:rsid w:val="004C10A6"/>
    <w:rsid w:val="004D037E"/>
    <w:rsid w:val="004D197F"/>
    <w:rsid w:val="004D2695"/>
    <w:rsid w:val="004D43F0"/>
    <w:rsid w:val="004D4DA1"/>
    <w:rsid w:val="004D6A9C"/>
    <w:rsid w:val="004E51D0"/>
    <w:rsid w:val="004E52B7"/>
    <w:rsid w:val="004E765F"/>
    <w:rsid w:val="004F08A8"/>
    <w:rsid w:val="004F0D0E"/>
    <w:rsid w:val="004F183B"/>
    <w:rsid w:val="004F79B0"/>
    <w:rsid w:val="00500EB7"/>
    <w:rsid w:val="0050294E"/>
    <w:rsid w:val="00511569"/>
    <w:rsid w:val="00513B74"/>
    <w:rsid w:val="00514BE9"/>
    <w:rsid w:val="00520435"/>
    <w:rsid w:val="00523F3C"/>
    <w:rsid w:val="0052751E"/>
    <w:rsid w:val="00527DAB"/>
    <w:rsid w:val="00530A88"/>
    <w:rsid w:val="005323B9"/>
    <w:rsid w:val="00532EE4"/>
    <w:rsid w:val="00533F29"/>
    <w:rsid w:val="0053749B"/>
    <w:rsid w:val="00537F2F"/>
    <w:rsid w:val="00541270"/>
    <w:rsid w:val="00542428"/>
    <w:rsid w:val="0054417E"/>
    <w:rsid w:val="0055193B"/>
    <w:rsid w:val="00554AD7"/>
    <w:rsid w:val="00554E2E"/>
    <w:rsid w:val="005637E1"/>
    <w:rsid w:val="00570D73"/>
    <w:rsid w:val="00573DB0"/>
    <w:rsid w:val="005768CF"/>
    <w:rsid w:val="00577EB9"/>
    <w:rsid w:val="005813CF"/>
    <w:rsid w:val="0058255E"/>
    <w:rsid w:val="005832C9"/>
    <w:rsid w:val="0058380F"/>
    <w:rsid w:val="00585AD9"/>
    <w:rsid w:val="005862C3"/>
    <w:rsid w:val="00586A5D"/>
    <w:rsid w:val="00592C4C"/>
    <w:rsid w:val="005954D8"/>
    <w:rsid w:val="00595C87"/>
    <w:rsid w:val="005A081D"/>
    <w:rsid w:val="005A1B35"/>
    <w:rsid w:val="005A269E"/>
    <w:rsid w:val="005B135F"/>
    <w:rsid w:val="005C4404"/>
    <w:rsid w:val="005C7261"/>
    <w:rsid w:val="005C7DC2"/>
    <w:rsid w:val="005D0E0C"/>
    <w:rsid w:val="005D1748"/>
    <w:rsid w:val="005D31AE"/>
    <w:rsid w:val="005D39B9"/>
    <w:rsid w:val="005E116E"/>
    <w:rsid w:val="005E255D"/>
    <w:rsid w:val="005E4235"/>
    <w:rsid w:val="005E4353"/>
    <w:rsid w:val="005E5A69"/>
    <w:rsid w:val="005F47A5"/>
    <w:rsid w:val="005F76E3"/>
    <w:rsid w:val="00605A82"/>
    <w:rsid w:val="00610258"/>
    <w:rsid w:val="00612DC9"/>
    <w:rsid w:val="006146C0"/>
    <w:rsid w:val="00616671"/>
    <w:rsid w:val="00617BB0"/>
    <w:rsid w:val="00621DBF"/>
    <w:rsid w:val="0062479A"/>
    <w:rsid w:val="00624F8D"/>
    <w:rsid w:val="00625782"/>
    <w:rsid w:val="006278C6"/>
    <w:rsid w:val="006300F6"/>
    <w:rsid w:val="00632849"/>
    <w:rsid w:val="006330ED"/>
    <w:rsid w:val="00637761"/>
    <w:rsid w:val="00637C1A"/>
    <w:rsid w:val="006412EC"/>
    <w:rsid w:val="00646F76"/>
    <w:rsid w:val="00647233"/>
    <w:rsid w:val="006525C0"/>
    <w:rsid w:val="00652B75"/>
    <w:rsid w:val="0065354B"/>
    <w:rsid w:val="0065520A"/>
    <w:rsid w:val="00660E3A"/>
    <w:rsid w:val="0066391D"/>
    <w:rsid w:val="00664E6F"/>
    <w:rsid w:val="00666080"/>
    <w:rsid w:val="00666165"/>
    <w:rsid w:val="0066790D"/>
    <w:rsid w:val="00667BDA"/>
    <w:rsid w:val="00672CD2"/>
    <w:rsid w:val="00673B50"/>
    <w:rsid w:val="00673B98"/>
    <w:rsid w:val="00681426"/>
    <w:rsid w:val="006831CD"/>
    <w:rsid w:val="006868B4"/>
    <w:rsid w:val="006914F1"/>
    <w:rsid w:val="006929F1"/>
    <w:rsid w:val="006A10D3"/>
    <w:rsid w:val="006A2FA7"/>
    <w:rsid w:val="006A4DB0"/>
    <w:rsid w:val="006A7D3F"/>
    <w:rsid w:val="006B0E59"/>
    <w:rsid w:val="006B1A7F"/>
    <w:rsid w:val="006B3B29"/>
    <w:rsid w:val="006B7D29"/>
    <w:rsid w:val="006C1B86"/>
    <w:rsid w:val="006C6C0A"/>
    <w:rsid w:val="006C79BE"/>
    <w:rsid w:val="006D493D"/>
    <w:rsid w:val="006D51FD"/>
    <w:rsid w:val="006D5651"/>
    <w:rsid w:val="006E235F"/>
    <w:rsid w:val="006E538D"/>
    <w:rsid w:val="006E59CD"/>
    <w:rsid w:val="006F080B"/>
    <w:rsid w:val="006F22DF"/>
    <w:rsid w:val="006F2B97"/>
    <w:rsid w:val="006F3710"/>
    <w:rsid w:val="00703DE1"/>
    <w:rsid w:val="0070591C"/>
    <w:rsid w:val="007105D0"/>
    <w:rsid w:val="007117BA"/>
    <w:rsid w:val="0071555B"/>
    <w:rsid w:val="007240B6"/>
    <w:rsid w:val="00724B1A"/>
    <w:rsid w:val="00724F95"/>
    <w:rsid w:val="0073269B"/>
    <w:rsid w:val="00737CCB"/>
    <w:rsid w:val="007428CD"/>
    <w:rsid w:val="00744E3F"/>
    <w:rsid w:val="007451CC"/>
    <w:rsid w:val="007504EA"/>
    <w:rsid w:val="007552F1"/>
    <w:rsid w:val="00755574"/>
    <w:rsid w:val="00765038"/>
    <w:rsid w:val="00766A43"/>
    <w:rsid w:val="00767E88"/>
    <w:rsid w:val="00770A97"/>
    <w:rsid w:val="00780AAF"/>
    <w:rsid w:val="00785554"/>
    <w:rsid w:val="00786E59"/>
    <w:rsid w:val="00787E81"/>
    <w:rsid w:val="00795AE7"/>
    <w:rsid w:val="007960D2"/>
    <w:rsid w:val="00796BEC"/>
    <w:rsid w:val="00797889"/>
    <w:rsid w:val="00797FBD"/>
    <w:rsid w:val="007A25CF"/>
    <w:rsid w:val="007A2D87"/>
    <w:rsid w:val="007A4776"/>
    <w:rsid w:val="007A57DF"/>
    <w:rsid w:val="007A6774"/>
    <w:rsid w:val="007A6F61"/>
    <w:rsid w:val="007A703B"/>
    <w:rsid w:val="007B04C3"/>
    <w:rsid w:val="007B1165"/>
    <w:rsid w:val="007B33E6"/>
    <w:rsid w:val="007B626A"/>
    <w:rsid w:val="007B62A1"/>
    <w:rsid w:val="007C2EC7"/>
    <w:rsid w:val="007C2FF1"/>
    <w:rsid w:val="007C3E62"/>
    <w:rsid w:val="007C433A"/>
    <w:rsid w:val="007C66D3"/>
    <w:rsid w:val="007D41B6"/>
    <w:rsid w:val="007D4BC1"/>
    <w:rsid w:val="007D7676"/>
    <w:rsid w:val="007E242F"/>
    <w:rsid w:val="007E7024"/>
    <w:rsid w:val="007E765F"/>
    <w:rsid w:val="007E7CC3"/>
    <w:rsid w:val="007F02FC"/>
    <w:rsid w:val="007F0390"/>
    <w:rsid w:val="007F55F0"/>
    <w:rsid w:val="007F5B67"/>
    <w:rsid w:val="007F67FB"/>
    <w:rsid w:val="007F7690"/>
    <w:rsid w:val="00800229"/>
    <w:rsid w:val="00804946"/>
    <w:rsid w:val="00804996"/>
    <w:rsid w:val="0081022E"/>
    <w:rsid w:val="00812F21"/>
    <w:rsid w:val="0081363A"/>
    <w:rsid w:val="00830D5F"/>
    <w:rsid w:val="00831BCE"/>
    <w:rsid w:val="008334E1"/>
    <w:rsid w:val="008348A9"/>
    <w:rsid w:val="0084194B"/>
    <w:rsid w:val="00853530"/>
    <w:rsid w:val="00853FDF"/>
    <w:rsid w:val="00855B8E"/>
    <w:rsid w:val="0085625D"/>
    <w:rsid w:val="00860A65"/>
    <w:rsid w:val="00865ACA"/>
    <w:rsid w:val="008712BB"/>
    <w:rsid w:val="0087232E"/>
    <w:rsid w:val="00872701"/>
    <w:rsid w:val="00876835"/>
    <w:rsid w:val="008828F6"/>
    <w:rsid w:val="00886FF0"/>
    <w:rsid w:val="00887D95"/>
    <w:rsid w:val="008904CD"/>
    <w:rsid w:val="00893F51"/>
    <w:rsid w:val="00894C9B"/>
    <w:rsid w:val="0089609A"/>
    <w:rsid w:val="008A02C8"/>
    <w:rsid w:val="008A2BEA"/>
    <w:rsid w:val="008B0363"/>
    <w:rsid w:val="008B1767"/>
    <w:rsid w:val="008B4546"/>
    <w:rsid w:val="008B4790"/>
    <w:rsid w:val="008B74C1"/>
    <w:rsid w:val="008B7A0F"/>
    <w:rsid w:val="008C1C4E"/>
    <w:rsid w:val="008D63C4"/>
    <w:rsid w:val="008E0067"/>
    <w:rsid w:val="00901418"/>
    <w:rsid w:val="00901AD9"/>
    <w:rsid w:val="0090227B"/>
    <w:rsid w:val="00903578"/>
    <w:rsid w:val="00904652"/>
    <w:rsid w:val="009068B5"/>
    <w:rsid w:val="00912920"/>
    <w:rsid w:val="00913EAB"/>
    <w:rsid w:val="00914C5F"/>
    <w:rsid w:val="00920B12"/>
    <w:rsid w:val="00923536"/>
    <w:rsid w:val="00924D71"/>
    <w:rsid w:val="0093130C"/>
    <w:rsid w:val="00932A30"/>
    <w:rsid w:val="00933BA0"/>
    <w:rsid w:val="009358CA"/>
    <w:rsid w:val="009372BF"/>
    <w:rsid w:val="00944624"/>
    <w:rsid w:val="00945601"/>
    <w:rsid w:val="00950605"/>
    <w:rsid w:val="009513DF"/>
    <w:rsid w:val="009516BC"/>
    <w:rsid w:val="009525C7"/>
    <w:rsid w:val="00954307"/>
    <w:rsid w:val="009543C0"/>
    <w:rsid w:val="009566BD"/>
    <w:rsid w:val="0095686B"/>
    <w:rsid w:val="00956EC9"/>
    <w:rsid w:val="00956F0B"/>
    <w:rsid w:val="00960E81"/>
    <w:rsid w:val="00964700"/>
    <w:rsid w:val="0096493A"/>
    <w:rsid w:val="009653B9"/>
    <w:rsid w:val="00965746"/>
    <w:rsid w:val="00965D51"/>
    <w:rsid w:val="0096726F"/>
    <w:rsid w:val="00967773"/>
    <w:rsid w:val="009737D0"/>
    <w:rsid w:val="00973E0B"/>
    <w:rsid w:val="00973E77"/>
    <w:rsid w:val="009749A1"/>
    <w:rsid w:val="009761E9"/>
    <w:rsid w:val="00990A41"/>
    <w:rsid w:val="00990CE2"/>
    <w:rsid w:val="009938DD"/>
    <w:rsid w:val="0099600D"/>
    <w:rsid w:val="009A058B"/>
    <w:rsid w:val="009A19EE"/>
    <w:rsid w:val="009A268E"/>
    <w:rsid w:val="009B016A"/>
    <w:rsid w:val="009B1AD0"/>
    <w:rsid w:val="009B1BFD"/>
    <w:rsid w:val="009B4582"/>
    <w:rsid w:val="009C193A"/>
    <w:rsid w:val="009C6EA8"/>
    <w:rsid w:val="009C6F7E"/>
    <w:rsid w:val="009E1DB8"/>
    <w:rsid w:val="009E20B6"/>
    <w:rsid w:val="009E2BC0"/>
    <w:rsid w:val="009E30DC"/>
    <w:rsid w:val="009E55E3"/>
    <w:rsid w:val="009F1325"/>
    <w:rsid w:val="009F2EAF"/>
    <w:rsid w:val="009F526F"/>
    <w:rsid w:val="009F54AE"/>
    <w:rsid w:val="009F759C"/>
    <w:rsid w:val="009F7A22"/>
    <w:rsid w:val="00A016AB"/>
    <w:rsid w:val="00A0187D"/>
    <w:rsid w:val="00A03AE8"/>
    <w:rsid w:val="00A05227"/>
    <w:rsid w:val="00A06FA1"/>
    <w:rsid w:val="00A1084E"/>
    <w:rsid w:val="00A14ED5"/>
    <w:rsid w:val="00A15A3D"/>
    <w:rsid w:val="00A162E8"/>
    <w:rsid w:val="00A16C57"/>
    <w:rsid w:val="00A2066C"/>
    <w:rsid w:val="00A211F5"/>
    <w:rsid w:val="00A21222"/>
    <w:rsid w:val="00A221A4"/>
    <w:rsid w:val="00A23E8E"/>
    <w:rsid w:val="00A243BC"/>
    <w:rsid w:val="00A271F6"/>
    <w:rsid w:val="00A31B3C"/>
    <w:rsid w:val="00A34B63"/>
    <w:rsid w:val="00A350B8"/>
    <w:rsid w:val="00A3551B"/>
    <w:rsid w:val="00A362E5"/>
    <w:rsid w:val="00A36852"/>
    <w:rsid w:val="00A36E80"/>
    <w:rsid w:val="00A4147E"/>
    <w:rsid w:val="00A444E2"/>
    <w:rsid w:val="00A45370"/>
    <w:rsid w:val="00A54F64"/>
    <w:rsid w:val="00A550A4"/>
    <w:rsid w:val="00A5666A"/>
    <w:rsid w:val="00A56E6B"/>
    <w:rsid w:val="00A57189"/>
    <w:rsid w:val="00A62114"/>
    <w:rsid w:val="00A62EC8"/>
    <w:rsid w:val="00A63626"/>
    <w:rsid w:val="00A63C42"/>
    <w:rsid w:val="00A650AA"/>
    <w:rsid w:val="00A6789E"/>
    <w:rsid w:val="00A704EB"/>
    <w:rsid w:val="00A72E32"/>
    <w:rsid w:val="00A75307"/>
    <w:rsid w:val="00A816A2"/>
    <w:rsid w:val="00A83B7E"/>
    <w:rsid w:val="00A907FC"/>
    <w:rsid w:val="00A9113B"/>
    <w:rsid w:val="00A95488"/>
    <w:rsid w:val="00A95791"/>
    <w:rsid w:val="00AA344A"/>
    <w:rsid w:val="00AA3F0F"/>
    <w:rsid w:val="00AA5B30"/>
    <w:rsid w:val="00AB0D5C"/>
    <w:rsid w:val="00AB30F2"/>
    <w:rsid w:val="00AB46E9"/>
    <w:rsid w:val="00AD0020"/>
    <w:rsid w:val="00AD0221"/>
    <w:rsid w:val="00AD064F"/>
    <w:rsid w:val="00AD1A9C"/>
    <w:rsid w:val="00AD7464"/>
    <w:rsid w:val="00AE486C"/>
    <w:rsid w:val="00AF2105"/>
    <w:rsid w:val="00AF4197"/>
    <w:rsid w:val="00AF4C57"/>
    <w:rsid w:val="00AF6BB8"/>
    <w:rsid w:val="00AF7354"/>
    <w:rsid w:val="00AF7B98"/>
    <w:rsid w:val="00AF7C5D"/>
    <w:rsid w:val="00B00354"/>
    <w:rsid w:val="00B0118D"/>
    <w:rsid w:val="00B022CC"/>
    <w:rsid w:val="00B029FF"/>
    <w:rsid w:val="00B06F4D"/>
    <w:rsid w:val="00B1586B"/>
    <w:rsid w:val="00B17714"/>
    <w:rsid w:val="00B2158C"/>
    <w:rsid w:val="00B27A62"/>
    <w:rsid w:val="00B31542"/>
    <w:rsid w:val="00B33E2E"/>
    <w:rsid w:val="00B353F7"/>
    <w:rsid w:val="00B36123"/>
    <w:rsid w:val="00B4054B"/>
    <w:rsid w:val="00B42BD9"/>
    <w:rsid w:val="00B43D8F"/>
    <w:rsid w:val="00B505D9"/>
    <w:rsid w:val="00B50CEB"/>
    <w:rsid w:val="00B5127C"/>
    <w:rsid w:val="00B51BF8"/>
    <w:rsid w:val="00B526AC"/>
    <w:rsid w:val="00B52B03"/>
    <w:rsid w:val="00B53189"/>
    <w:rsid w:val="00B549C6"/>
    <w:rsid w:val="00B55B73"/>
    <w:rsid w:val="00B56484"/>
    <w:rsid w:val="00B56E4D"/>
    <w:rsid w:val="00B60125"/>
    <w:rsid w:val="00B62CA1"/>
    <w:rsid w:val="00B62D90"/>
    <w:rsid w:val="00B67B8C"/>
    <w:rsid w:val="00B71B61"/>
    <w:rsid w:val="00B76153"/>
    <w:rsid w:val="00B81849"/>
    <w:rsid w:val="00B822E2"/>
    <w:rsid w:val="00B862F5"/>
    <w:rsid w:val="00B86739"/>
    <w:rsid w:val="00B95507"/>
    <w:rsid w:val="00BB2642"/>
    <w:rsid w:val="00BB3A09"/>
    <w:rsid w:val="00BB690F"/>
    <w:rsid w:val="00BC2A4F"/>
    <w:rsid w:val="00BC5DEA"/>
    <w:rsid w:val="00BC7315"/>
    <w:rsid w:val="00BE0108"/>
    <w:rsid w:val="00BE0ABC"/>
    <w:rsid w:val="00BE13E0"/>
    <w:rsid w:val="00BE21DE"/>
    <w:rsid w:val="00BE31FD"/>
    <w:rsid w:val="00BE34C0"/>
    <w:rsid w:val="00BE3C29"/>
    <w:rsid w:val="00BE477A"/>
    <w:rsid w:val="00BE6354"/>
    <w:rsid w:val="00BE69F1"/>
    <w:rsid w:val="00BE6EB0"/>
    <w:rsid w:val="00BE77B4"/>
    <w:rsid w:val="00BF00C6"/>
    <w:rsid w:val="00BF08E1"/>
    <w:rsid w:val="00BF2126"/>
    <w:rsid w:val="00C03658"/>
    <w:rsid w:val="00C04C7C"/>
    <w:rsid w:val="00C0598F"/>
    <w:rsid w:val="00C0649A"/>
    <w:rsid w:val="00C102EE"/>
    <w:rsid w:val="00C11175"/>
    <w:rsid w:val="00C11877"/>
    <w:rsid w:val="00C16367"/>
    <w:rsid w:val="00C16B8B"/>
    <w:rsid w:val="00C32C80"/>
    <w:rsid w:val="00C374B5"/>
    <w:rsid w:val="00C40137"/>
    <w:rsid w:val="00C41AB8"/>
    <w:rsid w:val="00C42298"/>
    <w:rsid w:val="00C44A5F"/>
    <w:rsid w:val="00C4624E"/>
    <w:rsid w:val="00C5425C"/>
    <w:rsid w:val="00C56786"/>
    <w:rsid w:val="00C56C15"/>
    <w:rsid w:val="00C70CF8"/>
    <w:rsid w:val="00C71CAE"/>
    <w:rsid w:val="00C74D18"/>
    <w:rsid w:val="00C810A8"/>
    <w:rsid w:val="00C81669"/>
    <w:rsid w:val="00C846CD"/>
    <w:rsid w:val="00C8649E"/>
    <w:rsid w:val="00C91857"/>
    <w:rsid w:val="00C93D07"/>
    <w:rsid w:val="00C94E79"/>
    <w:rsid w:val="00CA0C9D"/>
    <w:rsid w:val="00CA1D63"/>
    <w:rsid w:val="00CA22D7"/>
    <w:rsid w:val="00CA2A2C"/>
    <w:rsid w:val="00CA407C"/>
    <w:rsid w:val="00CA6F85"/>
    <w:rsid w:val="00CB023B"/>
    <w:rsid w:val="00CB5F45"/>
    <w:rsid w:val="00CC04EF"/>
    <w:rsid w:val="00CC3733"/>
    <w:rsid w:val="00CC40F7"/>
    <w:rsid w:val="00CC6276"/>
    <w:rsid w:val="00CD0560"/>
    <w:rsid w:val="00CD13DE"/>
    <w:rsid w:val="00CD2D55"/>
    <w:rsid w:val="00CD2E54"/>
    <w:rsid w:val="00CD3ED2"/>
    <w:rsid w:val="00CE0609"/>
    <w:rsid w:val="00CE28CE"/>
    <w:rsid w:val="00CE5CD4"/>
    <w:rsid w:val="00CE6E69"/>
    <w:rsid w:val="00CF0251"/>
    <w:rsid w:val="00CF0461"/>
    <w:rsid w:val="00CF5EDB"/>
    <w:rsid w:val="00CF5F81"/>
    <w:rsid w:val="00CF6558"/>
    <w:rsid w:val="00CF6FC9"/>
    <w:rsid w:val="00D00272"/>
    <w:rsid w:val="00D05C11"/>
    <w:rsid w:val="00D0799C"/>
    <w:rsid w:val="00D1016D"/>
    <w:rsid w:val="00D10D1B"/>
    <w:rsid w:val="00D11260"/>
    <w:rsid w:val="00D11ABC"/>
    <w:rsid w:val="00D11F87"/>
    <w:rsid w:val="00D133B6"/>
    <w:rsid w:val="00D1728B"/>
    <w:rsid w:val="00D21CAF"/>
    <w:rsid w:val="00D224FC"/>
    <w:rsid w:val="00D251CA"/>
    <w:rsid w:val="00D258CE"/>
    <w:rsid w:val="00D274C3"/>
    <w:rsid w:val="00D31A07"/>
    <w:rsid w:val="00D33B8B"/>
    <w:rsid w:val="00D36279"/>
    <w:rsid w:val="00D40CF1"/>
    <w:rsid w:val="00D444A8"/>
    <w:rsid w:val="00D46603"/>
    <w:rsid w:val="00D501BF"/>
    <w:rsid w:val="00D5473F"/>
    <w:rsid w:val="00D54AD0"/>
    <w:rsid w:val="00D565F8"/>
    <w:rsid w:val="00D60959"/>
    <w:rsid w:val="00D6202B"/>
    <w:rsid w:val="00D6224E"/>
    <w:rsid w:val="00D626EA"/>
    <w:rsid w:val="00D651F2"/>
    <w:rsid w:val="00D67481"/>
    <w:rsid w:val="00D70E35"/>
    <w:rsid w:val="00D717EC"/>
    <w:rsid w:val="00D72CF2"/>
    <w:rsid w:val="00D73FD4"/>
    <w:rsid w:val="00D76B2C"/>
    <w:rsid w:val="00D80E3E"/>
    <w:rsid w:val="00D8293D"/>
    <w:rsid w:val="00D82B09"/>
    <w:rsid w:val="00D91EDE"/>
    <w:rsid w:val="00D9377E"/>
    <w:rsid w:val="00D93E27"/>
    <w:rsid w:val="00D947EE"/>
    <w:rsid w:val="00DA1DA6"/>
    <w:rsid w:val="00DA48A0"/>
    <w:rsid w:val="00DA52B1"/>
    <w:rsid w:val="00DA5A38"/>
    <w:rsid w:val="00DA7772"/>
    <w:rsid w:val="00DB073A"/>
    <w:rsid w:val="00DB2F31"/>
    <w:rsid w:val="00DB5ABA"/>
    <w:rsid w:val="00DB7885"/>
    <w:rsid w:val="00DC1285"/>
    <w:rsid w:val="00DC159E"/>
    <w:rsid w:val="00DC1850"/>
    <w:rsid w:val="00DC2247"/>
    <w:rsid w:val="00DC2E16"/>
    <w:rsid w:val="00DD3EE7"/>
    <w:rsid w:val="00DD3F9E"/>
    <w:rsid w:val="00DD7C6A"/>
    <w:rsid w:val="00DE0F33"/>
    <w:rsid w:val="00DE21D1"/>
    <w:rsid w:val="00DE5603"/>
    <w:rsid w:val="00DE7703"/>
    <w:rsid w:val="00DF19D6"/>
    <w:rsid w:val="00DF30FB"/>
    <w:rsid w:val="00DF4A29"/>
    <w:rsid w:val="00DF51EB"/>
    <w:rsid w:val="00DF7F4A"/>
    <w:rsid w:val="00E02C44"/>
    <w:rsid w:val="00E03A38"/>
    <w:rsid w:val="00E0424E"/>
    <w:rsid w:val="00E07840"/>
    <w:rsid w:val="00E104C3"/>
    <w:rsid w:val="00E133E7"/>
    <w:rsid w:val="00E16592"/>
    <w:rsid w:val="00E23DD5"/>
    <w:rsid w:val="00E2470E"/>
    <w:rsid w:val="00E25F13"/>
    <w:rsid w:val="00E2789D"/>
    <w:rsid w:val="00E31445"/>
    <w:rsid w:val="00E328E0"/>
    <w:rsid w:val="00E33BCC"/>
    <w:rsid w:val="00E34749"/>
    <w:rsid w:val="00E357E6"/>
    <w:rsid w:val="00E44E00"/>
    <w:rsid w:val="00E46C11"/>
    <w:rsid w:val="00E5216D"/>
    <w:rsid w:val="00E54089"/>
    <w:rsid w:val="00E55F45"/>
    <w:rsid w:val="00E605D4"/>
    <w:rsid w:val="00E60897"/>
    <w:rsid w:val="00E60C81"/>
    <w:rsid w:val="00E62093"/>
    <w:rsid w:val="00E67D2C"/>
    <w:rsid w:val="00E71527"/>
    <w:rsid w:val="00E74183"/>
    <w:rsid w:val="00E76868"/>
    <w:rsid w:val="00E845ED"/>
    <w:rsid w:val="00E9041F"/>
    <w:rsid w:val="00E913CD"/>
    <w:rsid w:val="00E91F14"/>
    <w:rsid w:val="00E9495B"/>
    <w:rsid w:val="00EA02B8"/>
    <w:rsid w:val="00EA3F48"/>
    <w:rsid w:val="00EA47C3"/>
    <w:rsid w:val="00EA52BF"/>
    <w:rsid w:val="00EA6200"/>
    <w:rsid w:val="00EA670A"/>
    <w:rsid w:val="00EA6B72"/>
    <w:rsid w:val="00EA6E00"/>
    <w:rsid w:val="00EB12B9"/>
    <w:rsid w:val="00EB6DE3"/>
    <w:rsid w:val="00EC1F08"/>
    <w:rsid w:val="00EC38CD"/>
    <w:rsid w:val="00EC6B3A"/>
    <w:rsid w:val="00EC6D3D"/>
    <w:rsid w:val="00EC794F"/>
    <w:rsid w:val="00ED0573"/>
    <w:rsid w:val="00ED275B"/>
    <w:rsid w:val="00ED4441"/>
    <w:rsid w:val="00ED68E5"/>
    <w:rsid w:val="00ED6F23"/>
    <w:rsid w:val="00ED7462"/>
    <w:rsid w:val="00EE220D"/>
    <w:rsid w:val="00EE464D"/>
    <w:rsid w:val="00EE5D0D"/>
    <w:rsid w:val="00EE683A"/>
    <w:rsid w:val="00EF427E"/>
    <w:rsid w:val="00EF648F"/>
    <w:rsid w:val="00EF746A"/>
    <w:rsid w:val="00F002AC"/>
    <w:rsid w:val="00F047C1"/>
    <w:rsid w:val="00F07B3A"/>
    <w:rsid w:val="00F104E1"/>
    <w:rsid w:val="00F13DB7"/>
    <w:rsid w:val="00F149A7"/>
    <w:rsid w:val="00F17A9A"/>
    <w:rsid w:val="00F232CC"/>
    <w:rsid w:val="00F25AF7"/>
    <w:rsid w:val="00F33B8C"/>
    <w:rsid w:val="00F355F5"/>
    <w:rsid w:val="00F35BB6"/>
    <w:rsid w:val="00F37C96"/>
    <w:rsid w:val="00F411F6"/>
    <w:rsid w:val="00F4630B"/>
    <w:rsid w:val="00F47589"/>
    <w:rsid w:val="00F552D2"/>
    <w:rsid w:val="00F55D31"/>
    <w:rsid w:val="00F600B8"/>
    <w:rsid w:val="00F60890"/>
    <w:rsid w:val="00F61CD2"/>
    <w:rsid w:val="00F62A35"/>
    <w:rsid w:val="00F75545"/>
    <w:rsid w:val="00F7733C"/>
    <w:rsid w:val="00F77AD1"/>
    <w:rsid w:val="00F808BB"/>
    <w:rsid w:val="00F80980"/>
    <w:rsid w:val="00F80EBE"/>
    <w:rsid w:val="00F8172E"/>
    <w:rsid w:val="00F85306"/>
    <w:rsid w:val="00F8704F"/>
    <w:rsid w:val="00F900C5"/>
    <w:rsid w:val="00F96A24"/>
    <w:rsid w:val="00FA2442"/>
    <w:rsid w:val="00FB1060"/>
    <w:rsid w:val="00FB23FA"/>
    <w:rsid w:val="00FB267F"/>
    <w:rsid w:val="00FB324E"/>
    <w:rsid w:val="00FB420B"/>
    <w:rsid w:val="00FB753A"/>
    <w:rsid w:val="00FB7F17"/>
    <w:rsid w:val="00FC10E2"/>
    <w:rsid w:val="00FC37BB"/>
    <w:rsid w:val="00FC3C23"/>
    <w:rsid w:val="00FC770A"/>
    <w:rsid w:val="00FC7BDE"/>
    <w:rsid w:val="00FD1214"/>
    <w:rsid w:val="00FD3DD3"/>
    <w:rsid w:val="00FD6515"/>
    <w:rsid w:val="00FD76D9"/>
    <w:rsid w:val="00FE019B"/>
    <w:rsid w:val="00FE18B8"/>
    <w:rsid w:val="00FE48AB"/>
    <w:rsid w:val="00FE70CE"/>
    <w:rsid w:val="00FE7EB5"/>
    <w:rsid w:val="00FF38AA"/>
    <w:rsid w:val="00FF41E1"/>
    <w:rsid w:val="00FF5587"/>
    <w:rsid w:val="00FF7CC4"/>
    <w:rsid w:val="0953234B"/>
    <w:rsid w:val="2A0A8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46D2A8"/>
  <w15:docId w15:val="{6A136B7B-EEA2-4469-8DA3-172542905E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ms Rmn" w:hAnsi="Tms Rmn" w:eastAsia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0E750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Text"/>
    <w:link w:val="Heading1Char"/>
    <w:autoRedefine/>
    <w:uiPriority w:val="9"/>
    <w:qFormat/>
    <w:rsid w:val="000E7508"/>
    <w:pPr>
      <w:keepNext/>
      <w:keepLines/>
      <w:numPr>
        <w:numId w:val="2"/>
      </w:numPr>
      <w:suppressLineNumbers/>
      <w:spacing w:before="240"/>
      <w:ind w:left="788" w:hanging="788"/>
      <w:outlineLvl w:val="0"/>
    </w:pPr>
    <w:rPr>
      <w:b/>
      <w:sz w:val="28"/>
    </w:rPr>
  </w:style>
  <w:style w:type="paragraph" w:styleId="Heading2">
    <w:name w:val="heading 2"/>
    <w:basedOn w:val="Normal"/>
    <w:next w:val="Text"/>
    <w:autoRedefine/>
    <w:qFormat/>
    <w:rsid w:val="000E7508"/>
    <w:pPr>
      <w:keepNext/>
      <w:keepLines/>
      <w:numPr>
        <w:ilvl w:val="1"/>
        <w:numId w:val="2"/>
      </w:numPr>
      <w:tabs>
        <w:tab w:val="clear" w:pos="936"/>
        <w:tab w:val="num" w:pos="851"/>
      </w:tabs>
      <w:spacing w:before="240"/>
      <w:ind w:left="851" w:hanging="851"/>
      <w:outlineLvl w:val="1"/>
    </w:pPr>
    <w:rPr>
      <w:b/>
      <w:sz w:val="26"/>
    </w:rPr>
  </w:style>
  <w:style w:type="paragraph" w:styleId="Heading3">
    <w:name w:val="heading 3"/>
    <w:basedOn w:val="Normal"/>
    <w:next w:val="Text"/>
    <w:autoRedefine/>
    <w:qFormat/>
    <w:rsid w:val="000E7508"/>
    <w:pPr>
      <w:keepNext/>
      <w:keepLines/>
      <w:numPr>
        <w:ilvl w:val="2"/>
        <w:numId w:val="2"/>
      </w:numPr>
      <w:tabs>
        <w:tab w:val="clear" w:pos="1080"/>
        <w:tab w:val="left" w:pos="907"/>
      </w:tabs>
      <w:spacing w:before="240"/>
      <w:ind w:left="993" w:hanging="993"/>
      <w:outlineLvl w:val="2"/>
    </w:pPr>
    <w:rPr>
      <w:b/>
      <w:sz w:val="26"/>
    </w:rPr>
  </w:style>
  <w:style w:type="paragraph" w:styleId="Heading4">
    <w:name w:val="heading 4"/>
    <w:basedOn w:val="Normal"/>
    <w:next w:val="Text"/>
    <w:qFormat/>
    <w:rsid w:val="000E7508"/>
    <w:pPr>
      <w:keepNext/>
      <w:keepLines/>
      <w:tabs>
        <w:tab w:val="left" w:pos="1077"/>
      </w:tabs>
      <w:spacing w:before="240"/>
      <w:ind w:left="1077" w:hanging="1077"/>
      <w:outlineLvl w:val="3"/>
    </w:pPr>
    <w:rPr>
      <w:b/>
      <w:sz w:val="28"/>
    </w:rPr>
  </w:style>
  <w:style w:type="paragraph" w:styleId="Heading5">
    <w:name w:val="heading 5"/>
    <w:basedOn w:val="Normal"/>
    <w:next w:val="Text"/>
    <w:qFormat/>
    <w:rsid w:val="000E7508"/>
    <w:pPr>
      <w:keepNext/>
      <w:keepLines/>
      <w:tabs>
        <w:tab w:val="left" w:pos="1247"/>
      </w:tabs>
      <w:spacing w:before="240"/>
      <w:ind w:left="1247" w:hanging="1247"/>
      <w:outlineLvl w:val="4"/>
    </w:pPr>
    <w:rPr>
      <w:b/>
      <w:sz w:val="26"/>
    </w:rPr>
  </w:style>
  <w:style w:type="paragraph" w:styleId="Heading6">
    <w:name w:val="heading 6"/>
    <w:aliases w:val="nicht verwenden"/>
    <w:basedOn w:val="Normal"/>
    <w:next w:val="NormalIndent"/>
    <w:qFormat/>
    <w:rsid w:val="000E7508"/>
    <w:pPr>
      <w:keepNext/>
      <w:keepLines/>
      <w:tabs>
        <w:tab w:val="left" w:pos="1418"/>
      </w:tabs>
      <w:spacing w:before="240"/>
      <w:ind w:left="1418" w:hanging="1418"/>
      <w:outlineLvl w:val="5"/>
    </w:pPr>
    <w:rPr>
      <w:b/>
      <w:sz w:val="24"/>
    </w:rPr>
  </w:style>
  <w:style w:type="paragraph" w:styleId="Heading7">
    <w:name w:val="heading 7"/>
    <w:aliases w:val="nicht verwenden."/>
    <w:basedOn w:val="Normal"/>
    <w:next w:val="NormalIndent"/>
    <w:qFormat/>
    <w:rsid w:val="000E7508"/>
    <w:pPr>
      <w:keepNext/>
      <w:keepLines/>
      <w:tabs>
        <w:tab w:val="left" w:pos="1588"/>
      </w:tabs>
      <w:spacing w:before="120" w:after="240"/>
      <w:ind w:left="1588" w:hanging="1588"/>
      <w:outlineLvl w:val="6"/>
    </w:pPr>
    <w:rPr>
      <w:b/>
    </w:rPr>
  </w:style>
  <w:style w:type="paragraph" w:styleId="Heading8">
    <w:name w:val="heading 8"/>
    <w:aliases w:val="nicht verwenden.."/>
    <w:basedOn w:val="Normal"/>
    <w:next w:val="NormalIndent"/>
    <w:qFormat/>
    <w:rsid w:val="000E7508"/>
    <w:pPr>
      <w:ind w:left="708"/>
      <w:outlineLvl w:val="7"/>
    </w:pPr>
    <w:rPr>
      <w:i/>
    </w:rPr>
  </w:style>
  <w:style w:type="paragraph" w:styleId="Heading9">
    <w:name w:val="heading 9"/>
    <w:aliases w:val="nicht verwenden..."/>
    <w:basedOn w:val="Normal"/>
    <w:next w:val="NormalIndent"/>
    <w:qFormat/>
    <w:rsid w:val="000E7508"/>
    <w:pPr>
      <w:ind w:left="708"/>
      <w:outlineLvl w:val="8"/>
    </w:pPr>
    <w:rPr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" w:customStyle="1">
    <w:name w:val="Text"/>
    <w:basedOn w:val="Normal"/>
    <w:rsid w:val="000E75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atLeast"/>
      <w:jc w:val="both"/>
    </w:pPr>
  </w:style>
  <w:style w:type="paragraph" w:styleId="NormalIndent">
    <w:name w:val="Normal Indent"/>
    <w:basedOn w:val="Text"/>
    <w:rsid w:val="000E7508"/>
    <w:pPr>
      <w:ind w:left="567"/>
    </w:pPr>
  </w:style>
  <w:style w:type="character" w:styleId="CommentReference">
    <w:name w:val="annotation reference"/>
    <w:semiHidden/>
    <w:rsid w:val="000E7508"/>
    <w:rPr>
      <w:sz w:val="16"/>
    </w:rPr>
  </w:style>
  <w:style w:type="paragraph" w:styleId="CommentText">
    <w:name w:val="annotation text"/>
    <w:basedOn w:val="Normal"/>
    <w:link w:val="CommentTextChar"/>
    <w:semiHidden/>
    <w:rsid w:val="000E7508"/>
  </w:style>
  <w:style w:type="paragraph" w:styleId="TOC6">
    <w:name w:val="toc 6"/>
    <w:basedOn w:val="Normal"/>
    <w:next w:val="Normal"/>
    <w:semiHidden/>
    <w:rsid w:val="000E7508"/>
    <w:pPr>
      <w:ind w:left="8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0E7508"/>
    <w:pPr>
      <w:ind w:left="66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0E7508"/>
    <w:pPr>
      <w:ind w:left="44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uiPriority w:val="39"/>
    <w:rsid w:val="000E7508"/>
    <w:pPr>
      <w:ind w:left="220"/>
    </w:pPr>
    <w:rPr>
      <w:sz w:val="20"/>
    </w:rPr>
  </w:style>
  <w:style w:type="paragraph" w:styleId="TOC2">
    <w:name w:val="toc 2"/>
    <w:basedOn w:val="Normal"/>
    <w:next w:val="Normal"/>
    <w:uiPriority w:val="39"/>
    <w:rsid w:val="000E7508"/>
    <w:pPr>
      <w:spacing w:before="240"/>
    </w:pPr>
    <w:rPr>
      <w:b/>
      <w:sz w:val="20"/>
    </w:rPr>
  </w:style>
  <w:style w:type="paragraph" w:styleId="TOC1">
    <w:name w:val="toc 1"/>
    <w:basedOn w:val="Normal"/>
    <w:next w:val="Normal"/>
    <w:uiPriority w:val="39"/>
    <w:rsid w:val="000E7508"/>
    <w:pPr>
      <w:spacing w:before="360"/>
    </w:pPr>
    <w:rPr>
      <w:b/>
      <w:caps/>
      <w:sz w:val="24"/>
    </w:rPr>
  </w:style>
  <w:style w:type="paragraph" w:styleId="Index7">
    <w:name w:val="index 7"/>
    <w:basedOn w:val="Normal"/>
    <w:next w:val="Normal"/>
    <w:semiHidden/>
    <w:rsid w:val="000E7508"/>
    <w:pPr>
      <w:ind w:left="1698"/>
    </w:pPr>
  </w:style>
  <w:style w:type="paragraph" w:styleId="Index6">
    <w:name w:val="index 6"/>
    <w:basedOn w:val="Normal"/>
    <w:next w:val="Normal"/>
    <w:semiHidden/>
    <w:rsid w:val="000E7508"/>
    <w:pPr>
      <w:ind w:left="1415"/>
    </w:pPr>
  </w:style>
  <w:style w:type="paragraph" w:styleId="Index5">
    <w:name w:val="index 5"/>
    <w:basedOn w:val="Normal"/>
    <w:next w:val="Normal"/>
    <w:semiHidden/>
    <w:rsid w:val="000E7508"/>
    <w:pPr>
      <w:ind w:left="1132"/>
    </w:pPr>
  </w:style>
  <w:style w:type="paragraph" w:styleId="Index4">
    <w:name w:val="index 4"/>
    <w:basedOn w:val="Normal"/>
    <w:next w:val="Normal"/>
    <w:semiHidden/>
    <w:rsid w:val="000E7508"/>
    <w:pPr>
      <w:ind w:left="849"/>
    </w:pPr>
  </w:style>
  <w:style w:type="paragraph" w:styleId="Index3">
    <w:name w:val="index 3"/>
    <w:basedOn w:val="Normal"/>
    <w:next w:val="Normal"/>
    <w:semiHidden/>
    <w:rsid w:val="000E7508"/>
    <w:pPr>
      <w:ind w:left="566"/>
    </w:pPr>
  </w:style>
  <w:style w:type="paragraph" w:styleId="Index2">
    <w:name w:val="index 2"/>
    <w:basedOn w:val="Normal"/>
    <w:next w:val="Normal"/>
    <w:semiHidden/>
    <w:rsid w:val="000E7508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0E7508"/>
  </w:style>
  <w:style w:type="character" w:styleId="LineNumber">
    <w:name w:val="line number"/>
    <w:basedOn w:val="DefaultParagraphFont"/>
    <w:rsid w:val="000E7508"/>
  </w:style>
  <w:style w:type="paragraph" w:styleId="IndexHeading">
    <w:name w:val="index heading"/>
    <w:basedOn w:val="Normal"/>
    <w:next w:val="Index1"/>
    <w:semiHidden/>
    <w:rsid w:val="000E7508"/>
  </w:style>
  <w:style w:type="paragraph" w:styleId="Footer">
    <w:name w:val="footer"/>
    <w:basedOn w:val="Normal"/>
    <w:link w:val="FooterChar"/>
    <w:uiPriority w:val="99"/>
    <w:rsid w:val="000E7508"/>
    <w:pPr>
      <w:tabs>
        <w:tab w:val="right" w:pos="567"/>
        <w:tab w:val="right" w:pos="1134"/>
      </w:tabs>
    </w:pPr>
  </w:style>
  <w:style w:type="paragraph" w:styleId="Header">
    <w:name w:val="header"/>
    <w:basedOn w:val="Normal"/>
    <w:link w:val="HeaderChar"/>
    <w:uiPriority w:val="99"/>
    <w:rsid w:val="000E7508"/>
    <w:pPr>
      <w:tabs>
        <w:tab w:val="left" w:pos="284"/>
      </w:tabs>
      <w:jc w:val="center"/>
    </w:pPr>
  </w:style>
  <w:style w:type="character" w:styleId="FootnoteReference">
    <w:name w:val="footnote reference"/>
    <w:semiHidden/>
    <w:rsid w:val="000E7508"/>
    <w:rPr>
      <w:position w:val="6"/>
      <w:sz w:val="16"/>
    </w:rPr>
  </w:style>
  <w:style w:type="paragraph" w:styleId="FootnoteText">
    <w:name w:val="footnote text"/>
    <w:basedOn w:val="Normal"/>
    <w:semiHidden/>
    <w:rsid w:val="000E7508"/>
    <w:rPr>
      <w:sz w:val="18"/>
    </w:rPr>
  </w:style>
  <w:style w:type="paragraph" w:styleId="AZ" w:customStyle="1">
    <w:name w:val="AZ"/>
    <w:basedOn w:val="AB"/>
    <w:rsid w:val="000E7508"/>
    <w:pPr>
      <w:tabs>
        <w:tab w:val="left" w:pos="2268"/>
        <w:tab w:val="left" w:pos="3969"/>
        <w:tab w:val="left" w:pos="5103"/>
      </w:tabs>
    </w:pPr>
  </w:style>
  <w:style w:type="paragraph" w:styleId="AB" w:customStyle="1">
    <w:name w:val="AB"/>
    <w:rsid w:val="000E7508"/>
    <w:pPr>
      <w:spacing w:line="360" w:lineRule="exact"/>
      <w:ind w:left="1985" w:hanging="567"/>
    </w:pPr>
    <w:rPr>
      <w:sz w:val="22"/>
    </w:rPr>
  </w:style>
  <w:style w:type="paragraph" w:styleId="Tabelle" w:customStyle="1">
    <w:name w:val="Tabelle"/>
    <w:basedOn w:val="Normal"/>
    <w:next w:val="Text"/>
    <w:rsid w:val="000E7508"/>
  </w:style>
  <w:style w:type="paragraph" w:styleId="Tabelle9" w:customStyle="1">
    <w:name w:val="Tabelle9"/>
    <w:basedOn w:val="Tabelle"/>
    <w:next w:val="Text"/>
    <w:rsid w:val="000E7508"/>
    <w:rPr>
      <w:sz w:val="18"/>
    </w:rPr>
  </w:style>
  <w:style w:type="paragraph" w:styleId="4Punktaufz" w:customStyle="1">
    <w:name w:val="4=Punktaufz."/>
    <w:rsid w:val="000E7508"/>
    <w:pPr>
      <w:tabs>
        <w:tab w:val="left" w:pos="567"/>
      </w:tabs>
      <w:ind w:left="567" w:hanging="567"/>
      <w:jc w:val="both"/>
    </w:pPr>
    <w:rPr>
      <w:rFonts w:ascii="Times New Roman" w:hAnsi="Times New Roman"/>
      <w:sz w:val="24"/>
    </w:rPr>
  </w:style>
  <w:style w:type="paragraph" w:styleId="Tabelle8" w:customStyle="1">
    <w:name w:val="Tabelle8"/>
    <w:basedOn w:val="Tabelle"/>
    <w:next w:val="Text"/>
    <w:rsid w:val="000E7508"/>
    <w:rPr>
      <w:sz w:val="16"/>
    </w:rPr>
  </w:style>
  <w:style w:type="paragraph" w:styleId="S3" w:customStyle="1">
    <w:name w:val="S3"/>
    <w:basedOn w:val="Text"/>
    <w:rsid w:val="000E7508"/>
    <w:pPr>
      <w:tabs>
        <w:tab w:val="clear" w:pos="567"/>
        <w:tab w:val="clear" w:pos="1134"/>
        <w:tab w:val="clear" w:pos="1701"/>
        <w:tab w:val="left" w:pos="1700"/>
      </w:tabs>
      <w:ind w:left="851" w:hanging="284"/>
    </w:pPr>
  </w:style>
  <w:style w:type="paragraph" w:styleId="DVAnf" w:customStyle="1">
    <w:name w:val="DVAnf"/>
    <w:basedOn w:val="Text"/>
    <w:rsid w:val="000E7508"/>
    <w:pPr>
      <w:tabs>
        <w:tab w:val="clear" w:pos="567"/>
        <w:tab w:val="clear" w:pos="1134"/>
        <w:tab w:val="clear" w:pos="1701"/>
        <w:tab w:val="left" w:pos="1758"/>
      </w:tabs>
      <w:ind w:left="1758" w:hanging="1758"/>
    </w:pPr>
  </w:style>
  <w:style w:type="paragraph" w:styleId="B1Einrckung" w:customStyle="1">
    <w:name w:val="B=1.Einrückung"/>
    <w:rsid w:val="000E7508"/>
    <w:pPr>
      <w:ind w:left="851"/>
      <w:jc w:val="both"/>
    </w:pPr>
    <w:rPr>
      <w:rFonts w:ascii="Times New Roman" w:hAnsi="Times New Roman"/>
      <w:sz w:val="24"/>
    </w:rPr>
  </w:style>
  <w:style w:type="paragraph" w:styleId="C2Einrckung" w:customStyle="1">
    <w:name w:val="C=2.Einrückung"/>
    <w:rsid w:val="000E7508"/>
    <w:pPr>
      <w:ind w:left="1134"/>
      <w:jc w:val="both"/>
    </w:pPr>
    <w:rPr>
      <w:rFonts w:ascii="Times New Roman" w:hAnsi="Times New Roman"/>
      <w:sz w:val="24"/>
    </w:rPr>
  </w:style>
  <w:style w:type="paragraph" w:styleId="DVAnfS1" w:customStyle="1">
    <w:name w:val="DVAnfS1"/>
    <w:basedOn w:val="DVAnf"/>
    <w:rsid w:val="000E7508"/>
    <w:pPr>
      <w:tabs>
        <w:tab w:val="clear" w:pos="1758"/>
      </w:tabs>
      <w:ind w:left="2268" w:hanging="567"/>
    </w:pPr>
  </w:style>
  <w:style w:type="paragraph" w:styleId="DVAnfS2" w:customStyle="1">
    <w:name w:val="DVAnfS2"/>
    <w:basedOn w:val="DVAnf"/>
    <w:rsid w:val="000E7508"/>
    <w:pPr>
      <w:tabs>
        <w:tab w:val="clear" w:pos="1758"/>
        <w:tab w:val="clear" w:pos="2268"/>
      </w:tabs>
      <w:ind w:left="2835" w:hanging="567"/>
    </w:pPr>
  </w:style>
  <w:style w:type="paragraph" w:styleId="S1" w:customStyle="1">
    <w:name w:val="S1"/>
    <w:basedOn w:val="Text"/>
    <w:rsid w:val="000E7508"/>
    <w:pPr>
      <w:ind w:left="284" w:hanging="284"/>
    </w:pPr>
  </w:style>
  <w:style w:type="paragraph" w:styleId="S2" w:customStyle="1">
    <w:name w:val="S2"/>
    <w:basedOn w:val="Text"/>
    <w:rsid w:val="000E7508"/>
    <w:pPr>
      <w:ind w:left="567" w:hanging="284"/>
    </w:pPr>
  </w:style>
  <w:style w:type="paragraph" w:styleId="D4Einrckung" w:customStyle="1">
    <w:name w:val="D=4.Einrückung"/>
    <w:rsid w:val="000E7508"/>
    <w:pPr>
      <w:ind w:left="1418"/>
      <w:jc w:val="both"/>
    </w:pPr>
    <w:rPr>
      <w:rFonts w:ascii="Times New Roman" w:hAnsi="Times New Roman"/>
      <w:sz w:val="24"/>
    </w:rPr>
  </w:style>
  <w:style w:type="paragraph" w:styleId="Titel1" w:customStyle="1">
    <w:name w:val="Titel1"/>
    <w:basedOn w:val="Normal"/>
    <w:rsid w:val="000E7508"/>
    <w:pPr>
      <w:keepNext/>
      <w:keepLines/>
      <w:tabs>
        <w:tab w:val="left" w:pos="864"/>
        <w:tab w:val="left" w:pos="3402"/>
      </w:tabs>
      <w:spacing w:before="960" w:after="240" w:line="720" w:lineRule="exact"/>
      <w:jc w:val="center"/>
    </w:pPr>
    <w:rPr>
      <w:b/>
      <w:sz w:val="48"/>
    </w:rPr>
  </w:style>
  <w:style w:type="paragraph" w:styleId="Titel2" w:customStyle="1">
    <w:name w:val="Titel2"/>
    <w:basedOn w:val="Titel1"/>
    <w:rsid w:val="000E7508"/>
    <w:pPr>
      <w:spacing w:before="240" w:after="0" w:line="360" w:lineRule="atLeast"/>
    </w:pPr>
  </w:style>
  <w:style w:type="paragraph" w:styleId="TextKursiv" w:customStyle="1">
    <w:name w:val="TextKursiv"/>
    <w:basedOn w:val="Text"/>
    <w:next w:val="Text"/>
    <w:rsid w:val="000E7508"/>
    <w:pPr>
      <w:spacing w:after="0"/>
    </w:pPr>
    <w:rPr>
      <w:i/>
    </w:rPr>
  </w:style>
  <w:style w:type="paragraph" w:styleId="Texteinzug" w:customStyle="1">
    <w:name w:val="Texteinzug"/>
    <w:basedOn w:val="Text"/>
    <w:rsid w:val="000E750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before="240" w:after="0" w:line="240" w:lineRule="atLeast"/>
      <w:ind w:left="284"/>
    </w:pPr>
  </w:style>
  <w:style w:type="paragraph" w:styleId="11Strichaufz" w:customStyle="1">
    <w:name w:val="1=1.Strichaufz."/>
    <w:rsid w:val="000E7508"/>
    <w:pPr>
      <w:tabs>
        <w:tab w:val="left" w:pos="851"/>
      </w:tabs>
      <w:ind w:left="851" w:hanging="284"/>
      <w:jc w:val="both"/>
    </w:pPr>
    <w:rPr>
      <w:rFonts w:ascii="Times New Roman" w:hAnsi="Times New Roman"/>
      <w:sz w:val="24"/>
    </w:rPr>
  </w:style>
  <w:style w:type="paragraph" w:styleId="TextFett" w:customStyle="1">
    <w:name w:val="TextFett"/>
    <w:basedOn w:val="Text"/>
    <w:rsid w:val="000E7508"/>
    <w:rPr>
      <w:b/>
    </w:rPr>
  </w:style>
  <w:style w:type="paragraph" w:styleId="Inhalt" w:customStyle="1">
    <w:name w:val="Inhalt"/>
    <w:basedOn w:val="Heading1"/>
    <w:rsid w:val="000E7508"/>
    <w:pPr>
      <w:outlineLvl w:val="9"/>
    </w:pPr>
  </w:style>
  <w:style w:type="paragraph" w:styleId="KopfzeileGliederung" w:customStyle="1">
    <w:name w:val="KopfzeileGliederung"/>
    <w:basedOn w:val="Normal"/>
    <w:rsid w:val="000E7508"/>
    <w:pPr>
      <w:tabs>
        <w:tab w:val="left" w:pos="284"/>
      </w:tabs>
      <w:ind w:right="-3"/>
      <w:jc w:val="center"/>
    </w:pPr>
  </w:style>
  <w:style w:type="paragraph" w:styleId="22Strichaufz" w:customStyle="1">
    <w:name w:val="2=2.Strichaufz."/>
    <w:rsid w:val="000E7508"/>
    <w:pPr>
      <w:tabs>
        <w:tab w:val="left" w:pos="1134"/>
      </w:tabs>
      <w:ind w:left="1134" w:hanging="284"/>
      <w:jc w:val="both"/>
    </w:pPr>
    <w:rPr>
      <w:rFonts w:ascii="Times New Roman" w:hAnsi="Times New Roman"/>
      <w:sz w:val="24"/>
    </w:rPr>
  </w:style>
  <w:style w:type="paragraph" w:styleId="33Strichaufz" w:customStyle="1">
    <w:name w:val="3=3.Strichaufz."/>
    <w:rsid w:val="000E7508"/>
    <w:pPr>
      <w:tabs>
        <w:tab w:val="left" w:pos="1418"/>
      </w:tabs>
      <w:ind w:left="1418" w:hanging="284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797FBD"/>
    <w:pPr>
      <w:tabs>
        <w:tab w:val="center" w:pos="4536"/>
        <w:tab w:val="right" w:pos="9072"/>
      </w:tabs>
      <w:spacing w:after="0"/>
      <w:jc w:val="center"/>
    </w:pPr>
    <w:rPr>
      <w:b/>
      <w:sz w:val="32"/>
    </w:rPr>
  </w:style>
  <w:style w:type="paragraph" w:styleId="AA" w:customStyle="1">
    <w:name w:val="AA"/>
    <w:rsid w:val="000E7508"/>
    <w:pPr>
      <w:tabs>
        <w:tab w:val="left" w:pos="1441"/>
      </w:tabs>
      <w:spacing w:line="360" w:lineRule="exact"/>
      <w:ind w:left="1440"/>
    </w:pPr>
    <w:rPr>
      <w:sz w:val="22"/>
    </w:rPr>
  </w:style>
  <w:style w:type="paragraph" w:styleId="AC" w:customStyle="1">
    <w:name w:val="AC"/>
    <w:rsid w:val="000E7508"/>
    <w:pPr>
      <w:tabs>
        <w:tab w:val="left" w:pos="2016"/>
      </w:tabs>
      <w:spacing w:line="360" w:lineRule="exact"/>
      <w:ind w:left="2016"/>
    </w:pPr>
    <w:rPr>
      <w:sz w:val="22"/>
    </w:rPr>
  </w:style>
  <w:style w:type="paragraph" w:styleId="AutomatfrInhalts" w:customStyle="1">
    <w:name w:val="Automat. für Inhalts"/>
    <w:rsid w:val="000E7508"/>
    <w:pPr>
      <w:tabs>
        <w:tab w:val="left" w:pos="1440"/>
        <w:tab w:val="decimal" w:leader="dot" w:pos="4536"/>
      </w:tabs>
      <w:spacing w:line="240" w:lineRule="exact"/>
      <w:ind w:left="1440" w:hanging="1440"/>
    </w:pPr>
  </w:style>
  <w:style w:type="paragraph" w:styleId="A1" w:customStyle="1">
    <w:name w:val="A1"/>
    <w:rsid w:val="000E7508"/>
    <w:pPr>
      <w:tabs>
        <w:tab w:val="left" w:pos="1728"/>
      </w:tabs>
      <w:spacing w:before="120" w:line="360" w:lineRule="exact"/>
      <w:ind w:left="1729" w:hanging="289"/>
    </w:pPr>
    <w:rPr>
      <w:b/>
      <w:sz w:val="22"/>
    </w:rPr>
  </w:style>
  <w:style w:type="paragraph" w:styleId="BildUnterschrift" w:customStyle="1">
    <w:name w:val="BildUnterschrift"/>
    <w:basedOn w:val="Text"/>
    <w:next w:val="Text"/>
    <w:rsid w:val="000E7508"/>
    <w:pPr>
      <w:jc w:val="center"/>
    </w:pPr>
    <w:rPr>
      <w:b/>
    </w:rPr>
  </w:style>
  <w:style w:type="paragraph" w:styleId="A2" w:customStyle="1">
    <w:name w:val="A2"/>
    <w:rsid w:val="000E7508"/>
    <w:pPr>
      <w:tabs>
        <w:tab w:val="left" w:pos="2016"/>
      </w:tabs>
      <w:spacing w:line="360" w:lineRule="exact"/>
      <w:ind w:left="2016" w:hanging="288"/>
    </w:pPr>
    <w:rPr>
      <w:b/>
      <w:sz w:val="22"/>
    </w:rPr>
  </w:style>
  <w:style w:type="paragraph" w:styleId="A3" w:customStyle="1">
    <w:name w:val="A3"/>
    <w:rsid w:val="000E7508"/>
    <w:pPr>
      <w:tabs>
        <w:tab w:val="left" w:pos="2304"/>
      </w:tabs>
      <w:spacing w:line="360" w:lineRule="exact"/>
      <w:ind w:left="2304" w:hanging="288"/>
    </w:pPr>
    <w:rPr>
      <w:sz w:val="22"/>
    </w:rPr>
  </w:style>
  <w:style w:type="paragraph" w:styleId="AE" w:customStyle="1">
    <w:name w:val="AE"/>
    <w:rsid w:val="000E7508"/>
    <w:pPr>
      <w:spacing w:line="360" w:lineRule="exact"/>
      <w:ind w:left="1872"/>
    </w:pPr>
    <w:rPr>
      <w:sz w:val="22"/>
    </w:rPr>
  </w:style>
  <w:style w:type="paragraph" w:styleId="Gliederung0Ebene" w:customStyle="1">
    <w:name w:val="Gliederung 0. Ebene"/>
    <w:rsid w:val="000E7508"/>
    <w:pPr>
      <w:tabs>
        <w:tab w:val="left" w:pos="1441"/>
      </w:tabs>
      <w:spacing w:before="240" w:after="360" w:line="360" w:lineRule="exact"/>
      <w:ind w:left="1440" w:hanging="1440"/>
    </w:pPr>
    <w:rPr>
      <w:b/>
      <w:sz w:val="30"/>
    </w:rPr>
  </w:style>
  <w:style w:type="paragraph" w:styleId="TA" w:customStyle="1">
    <w:name w:val="TA"/>
    <w:rsid w:val="000E7508"/>
    <w:pPr>
      <w:spacing w:line="240" w:lineRule="exact"/>
    </w:pPr>
    <w:rPr>
      <w:sz w:val="24"/>
    </w:rPr>
  </w:style>
  <w:style w:type="paragraph" w:styleId="A1Einrckung" w:customStyle="1">
    <w:name w:val="A=1.Einrückung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styleId="kba" w:customStyle="1">
    <w:name w:val="kba"/>
    <w:basedOn w:val="Text"/>
    <w:next w:val="Text"/>
    <w:rsid w:val="000E7508"/>
  </w:style>
  <w:style w:type="paragraph" w:styleId="R1" w:customStyle="1">
    <w:name w:val="R1"/>
    <w:basedOn w:val="Normal"/>
    <w:next w:val="Text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120" w:line="240" w:lineRule="atLeast"/>
      <w:ind w:left="567" w:right="567"/>
    </w:pPr>
  </w:style>
  <w:style w:type="paragraph" w:styleId="T4" w:customStyle="1">
    <w:name w:val="T4"/>
    <w:rsid w:val="000E7508"/>
    <w:pPr>
      <w:tabs>
        <w:tab w:val="left" w:pos="720"/>
      </w:tabs>
      <w:spacing w:line="240" w:lineRule="exact"/>
      <w:ind w:left="720" w:hanging="720"/>
    </w:pPr>
    <w:rPr>
      <w:sz w:val="24"/>
    </w:rPr>
  </w:style>
  <w:style w:type="paragraph" w:styleId="TB" w:customStyle="1">
    <w:name w:val="TB"/>
    <w:rsid w:val="000E7508"/>
    <w:pPr>
      <w:spacing w:line="240" w:lineRule="exact"/>
      <w:ind w:left="288"/>
    </w:pPr>
    <w:rPr>
      <w:sz w:val="22"/>
    </w:rPr>
  </w:style>
  <w:style w:type="paragraph" w:styleId="TC" w:customStyle="1">
    <w:name w:val="TC"/>
    <w:rsid w:val="000E7508"/>
    <w:pPr>
      <w:spacing w:line="240" w:lineRule="exact"/>
      <w:ind w:left="576"/>
    </w:pPr>
    <w:rPr>
      <w:sz w:val="22"/>
    </w:rPr>
  </w:style>
  <w:style w:type="paragraph" w:styleId="TD" w:customStyle="1">
    <w:name w:val="TD"/>
    <w:rsid w:val="000E7508"/>
    <w:pPr>
      <w:spacing w:line="240" w:lineRule="exact"/>
      <w:ind w:left="864"/>
    </w:pPr>
    <w:rPr>
      <w:sz w:val="22"/>
    </w:rPr>
  </w:style>
  <w:style w:type="paragraph" w:styleId="T1" w:customStyle="1">
    <w:name w:val="T1"/>
    <w:rsid w:val="000E7508"/>
    <w:pPr>
      <w:tabs>
        <w:tab w:val="left" w:pos="288"/>
      </w:tabs>
      <w:spacing w:line="240" w:lineRule="exact"/>
      <w:ind w:left="288" w:hanging="288"/>
    </w:pPr>
    <w:rPr>
      <w:sz w:val="22"/>
    </w:rPr>
  </w:style>
  <w:style w:type="paragraph" w:styleId="T2" w:customStyle="1">
    <w:name w:val="T2"/>
    <w:rsid w:val="000E7508"/>
    <w:pPr>
      <w:tabs>
        <w:tab w:val="left" w:pos="576"/>
      </w:tabs>
      <w:spacing w:line="240" w:lineRule="exact"/>
      <w:ind w:left="576" w:hanging="288"/>
    </w:pPr>
    <w:rPr>
      <w:sz w:val="22"/>
    </w:rPr>
  </w:style>
  <w:style w:type="paragraph" w:styleId="T3" w:customStyle="1">
    <w:name w:val="T3"/>
    <w:rsid w:val="000E7508"/>
    <w:pPr>
      <w:tabs>
        <w:tab w:val="left" w:pos="864"/>
      </w:tabs>
      <w:spacing w:line="240" w:lineRule="exact"/>
      <w:ind w:left="864" w:hanging="288"/>
    </w:pPr>
    <w:rPr>
      <w:sz w:val="22"/>
    </w:rPr>
  </w:style>
  <w:style w:type="paragraph" w:styleId="TE" w:customStyle="1">
    <w:name w:val="TE"/>
    <w:rsid w:val="000E7508"/>
    <w:pPr>
      <w:spacing w:line="240" w:lineRule="exact"/>
      <w:ind w:left="720"/>
    </w:pPr>
    <w:rPr>
      <w:sz w:val="24"/>
    </w:rPr>
  </w:style>
  <w:style w:type="paragraph" w:styleId="AD" w:customStyle="1">
    <w:name w:val="AD"/>
    <w:rsid w:val="000E7508"/>
    <w:pPr>
      <w:spacing w:line="360" w:lineRule="exact"/>
      <w:ind w:left="2304"/>
    </w:pPr>
    <w:rPr>
      <w:sz w:val="22"/>
    </w:rPr>
  </w:style>
  <w:style w:type="paragraph" w:styleId="A4" w:customStyle="1">
    <w:name w:val="A4"/>
    <w:rsid w:val="000E7508"/>
    <w:pPr>
      <w:tabs>
        <w:tab w:val="left" w:pos="1872"/>
      </w:tabs>
      <w:spacing w:line="360" w:lineRule="exact"/>
      <w:ind w:left="1872" w:hanging="432"/>
    </w:pPr>
    <w:rPr>
      <w:sz w:val="22"/>
    </w:rPr>
  </w:style>
  <w:style w:type="paragraph" w:styleId="R2" w:customStyle="1">
    <w:name w:val="R2"/>
    <w:basedOn w:val="R1"/>
    <w:next w:val="Text"/>
    <w:rsid w:val="000E7508"/>
    <w:pPr>
      <w:tabs>
        <w:tab w:val="left" w:pos="4752"/>
        <w:tab w:val="left" w:pos="4896"/>
        <w:tab w:val="left" w:pos="5184"/>
      </w:tabs>
      <w:ind w:left="1440" w:right="1440"/>
    </w:pPr>
  </w:style>
  <w:style w:type="paragraph" w:styleId="R3" w:customStyle="1">
    <w:name w:val="R3"/>
    <w:basedOn w:val="R2"/>
    <w:next w:val="Text"/>
    <w:rsid w:val="000E7508"/>
    <w:pPr>
      <w:spacing w:before="240"/>
      <w:ind w:left="1441" w:right="1441"/>
    </w:pPr>
  </w:style>
  <w:style w:type="paragraph" w:styleId="absatz" w:customStyle="1">
    <w:name w:val="absatz"/>
    <w:basedOn w:val="Text"/>
    <w:next w:val="Text"/>
    <w:rsid w:val="000E7508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styleId="absatz1" w:customStyle="1">
    <w:name w:val="absatz1"/>
    <w:basedOn w:val="absatz"/>
    <w:next w:val="Text"/>
    <w:rsid w:val="000E7508"/>
    <w:pPr>
      <w:keepLines/>
      <w:tabs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firstLine="0"/>
    </w:pPr>
  </w:style>
  <w:style w:type="paragraph" w:styleId="Normal1" w:customStyle="1">
    <w:name w:val="Normal1"/>
    <w:basedOn w:val="Normal"/>
    <w:rsid w:val="000E7508"/>
    <w:pPr>
      <w:keepLines/>
      <w:spacing w:before="240" w:line="240" w:lineRule="atLeast"/>
    </w:pPr>
    <w:rPr>
      <w:rFonts w:ascii="Palatino" w:hAnsi="Palatino"/>
    </w:rPr>
  </w:style>
  <w:style w:type="paragraph" w:styleId="AF" w:customStyle="1">
    <w:name w:val="AF"/>
    <w:rsid w:val="000E7508"/>
    <w:pPr>
      <w:spacing w:line="320" w:lineRule="atLeast"/>
      <w:ind w:left="1440"/>
    </w:pPr>
    <w:rPr>
      <w:sz w:val="24"/>
    </w:rPr>
  </w:style>
  <w:style w:type="paragraph" w:styleId="AL" w:customStyle="1">
    <w:name w:val="AL"/>
    <w:rsid w:val="000E7508"/>
    <w:pPr>
      <w:spacing w:line="320" w:lineRule="atLeast"/>
      <w:ind w:left="1440" w:right="5103"/>
    </w:pPr>
    <w:rPr>
      <w:sz w:val="24"/>
    </w:rPr>
  </w:style>
  <w:style w:type="paragraph" w:styleId="E1" w:customStyle="1">
    <w:name w:val="E1"/>
    <w:rsid w:val="000E7508"/>
    <w:pPr>
      <w:spacing w:line="320" w:lineRule="atLeast"/>
      <w:ind w:left="1872"/>
      <w:jc w:val="both"/>
    </w:pPr>
    <w:rPr>
      <w:sz w:val="24"/>
    </w:rPr>
  </w:style>
  <w:style w:type="paragraph" w:styleId="E2" w:customStyle="1">
    <w:name w:val="E2"/>
    <w:rsid w:val="000E7508"/>
    <w:pPr>
      <w:spacing w:line="320" w:lineRule="atLeast"/>
      <w:ind w:left="2304"/>
      <w:jc w:val="both"/>
    </w:pPr>
    <w:rPr>
      <w:sz w:val="24"/>
    </w:rPr>
  </w:style>
  <w:style w:type="paragraph" w:styleId="E3" w:customStyle="1">
    <w:name w:val="E3"/>
    <w:rsid w:val="000E7508"/>
    <w:pPr>
      <w:spacing w:line="320" w:lineRule="atLeast"/>
      <w:ind w:left="2736"/>
      <w:jc w:val="both"/>
    </w:pPr>
    <w:rPr>
      <w:sz w:val="24"/>
    </w:rPr>
  </w:style>
  <w:style w:type="paragraph" w:styleId="E4" w:customStyle="1">
    <w:name w:val="E4"/>
    <w:rsid w:val="000E7508"/>
    <w:pPr>
      <w:tabs>
        <w:tab w:val="right" w:pos="5761"/>
      </w:tabs>
      <w:spacing w:line="320" w:lineRule="atLeast"/>
      <w:ind w:left="3168"/>
      <w:jc w:val="both"/>
    </w:pPr>
    <w:rPr>
      <w:sz w:val="24"/>
    </w:rPr>
  </w:style>
  <w:style w:type="paragraph" w:styleId="E0" w:customStyle="1">
    <w:name w:val="E0"/>
    <w:rsid w:val="000E7508"/>
    <w:pPr>
      <w:spacing w:line="320" w:lineRule="atLeast"/>
      <w:jc w:val="both"/>
    </w:pPr>
    <w:rPr>
      <w:sz w:val="24"/>
    </w:rPr>
  </w:style>
  <w:style w:type="paragraph" w:styleId="L1" w:customStyle="1">
    <w:name w:val="L1"/>
    <w:rsid w:val="000E7508"/>
    <w:pPr>
      <w:keepLines/>
      <w:spacing w:before="240"/>
    </w:pPr>
    <w:rPr>
      <w:rFonts w:ascii="Courier" w:hAnsi="Courier"/>
      <w:sz w:val="24"/>
    </w:rPr>
  </w:style>
  <w:style w:type="paragraph" w:styleId="berschriftklein" w:customStyle="1">
    <w:name w:val="Überschrift klein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I1" w:customStyle="1">
    <w:name w:val="I1"/>
    <w:rsid w:val="000E7508"/>
    <w:pPr>
      <w:tabs>
        <w:tab w:val="left" w:pos="1440"/>
        <w:tab w:val="right" w:leader="dot" w:pos="9360"/>
      </w:tabs>
      <w:spacing w:line="240" w:lineRule="exact"/>
      <w:ind w:left="1440" w:hanging="1440"/>
    </w:pPr>
    <w:rPr>
      <w:sz w:val="22"/>
    </w:rPr>
  </w:style>
  <w:style w:type="paragraph" w:styleId="T5" w:customStyle="1">
    <w:name w:val="T5"/>
    <w:basedOn w:val="TE"/>
    <w:rsid w:val="000E7508"/>
    <w:pPr>
      <w:ind w:left="851" w:hanging="142"/>
    </w:pPr>
  </w:style>
  <w:style w:type="paragraph" w:styleId="A5" w:customStyle="1">
    <w:name w:val="A5"/>
    <w:basedOn w:val="A1"/>
    <w:rsid w:val="000E7508"/>
    <w:pPr>
      <w:tabs>
        <w:tab w:val="clear" w:pos="1728"/>
      </w:tabs>
      <w:spacing w:before="0"/>
      <w:ind w:left="1843" w:hanging="425"/>
    </w:pPr>
    <w:rPr>
      <w:b w:val="0"/>
    </w:rPr>
  </w:style>
  <w:style w:type="paragraph" w:styleId="BI" w:customStyle="1">
    <w:name w:val="BI"/>
    <w:rsid w:val="000E7508"/>
    <w:pPr>
      <w:keepLines/>
      <w:pBdr>
        <w:top w:val="double" w:color="auto" w:sz="6" w:space="0"/>
        <w:left w:val="double" w:color="auto" w:sz="6" w:space="0"/>
        <w:bottom w:val="double" w:color="auto" w:sz="6" w:space="0"/>
        <w:right w:val="double" w:color="auto" w:sz="6" w:space="0"/>
      </w:pBdr>
      <w:spacing w:before="720" w:after="720" w:line="240" w:lineRule="atLeast"/>
    </w:pPr>
  </w:style>
  <w:style w:type="paragraph" w:styleId="berschrift" w:customStyle="1">
    <w:name w:val="Überschrift"/>
    <w:basedOn w:val="Heading1"/>
    <w:rsid w:val="000E7508"/>
    <w:pPr>
      <w:keepLines w:val="0"/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left" w:pos="851"/>
      </w:tabs>
      <w:spacing w:before="360" w:after="240"/>
      <w:ind w:left="851" w:hanging="851"/>
      <w:outlineLvl w:val="9"/>
    </w:pPr>
    <w:rPr>
      <w:rFonts w:ascii="CG Times (WN)" w:hAnsi="CG Times (WN)"/>
    </w:rPr>
  </w:style>
  <w:style w:type="paragraph" w:styleId="Heading11" w:customStyle="1">
    <w:name w:val="Heading 1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21" w:customStyle="1">
    <w:name w:val="Heading 2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31" w:customStyle="1">
    <w:name w:val="Heading 3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41" w:customStyle="1">
    <w:name w:val="Heading 4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51" w:customStyle="1">
    <w:name w:val="Heading 5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61" w:customStyle="1">
    <w:name w:val="Heading 61"/>
    <w:rsid w:val="000E7508"/>
    <w:pPr>
      <w:keepNext/>
      <w:keepLines/>
      <w:tabs>
        <w:tab w:val="left" w:pos="1418"/>
        <w:tab w:val="left" w:pos="3402"/>
      </w:tabs>
      <w:spacing w:before="480"/>
      <w:ind w:left="1418"/>
    </w:pPr>
    <w:rPr>
      <w:b/>
      <w:sz w:val="28"/>
    </w:rPr>
  </w:style>
  <w:style w:type="paragraph" w:styleId="TOC11" w:customStyle="1">
    <w:name w:val="TOC 11"/>
    <w:rsid w:val="000E7508"/>
    <w:pPr>
      <w:keepLines/>
      <w:tabs>
        <w:tab w:val="left" w:pos="1728"/>
        <w:tab w:val="right" w:leader="dot" w:pos="9072"/>
      </w:tabs>
      <w:spacing w:before="360" w:line="240" w:lineRule="atLeast"/>
    </w:pPr>
    <w:rPr>
      <w:b/>
      <w:sz w:val="24"/>
    </w:rPr>
  </w:style>
  <w:style w:type="paragraph" w:styleId="TOC21" w:customStyle="1">
    <w:name w:val="TOC 21"/>
    <w:rsid w:val="000E7508"/>
    <w:pPr>
      <w:keepLines/>
      <w:tabs>
        <w:tab w:val="left" w:pos="1728"/>
        <w:tab w:val="right" w:leader="dot" w:pos="9072"/>
      </w:tabs>
      <w:spacing w:before="144" w:line="240" w:lineRule="atLeast"/>
    </w:pPr>
    <w:rPr>
      <w:sz w:val="24"/>
    </w:rPr>
  </w:style>
  <w:style w:type="paragraph" w:styleId="TOC31" w:customStyle="1">
    <w:name w:val="TOC 31"/>
    <w:rsid w:val="000E7508"/>
    <w:pPr>
      <w:keepLines/>
      <w:tabs>
        <w:tab w:val="left" w:pos="1728"/>
        <w:tab w:val="right" w:leader="dot" w:pos="9072"/>
      </w:tabs>
      <w:spacing w:before="72" w:line="240" w:lineRule="atLeast"/>
    </w:pPr>
    <w:rPr>
      <w:sz w:val="24"/>
    </w:rPr>
  </w:style>
  <w:style w:type="paragraph" w:styleId="TOC41" w:customStyle="1">
    <w:name w:val="TOC 41"/>
    <w:rsid w:val="000E7508"/>
    <w:pPr>
      <w:keepLines/>
      <w:tabs>
        <w:tab w:val="left" w:pos="1728"/>
        <w:tab w:val="right" w:leader="dot" w:pos="9072"/>
      </w:tabs>
      <w:spacing w:line="240" w:lineRule="atLeast"/>
    </w:pPr>
    <w:rPr>
      <w:sz w:val="24"/>
    </w:rPr>
  </w:style>
  <w:style w:type="paragraph" w:styleId="Header1" w:customStyle="1">
    <w:name w:val="Header1"/>
    <w:rsid w:val="000E7508"/>
    <w:pPr>
      <w:tabs>
        <w:tab w:val="center" w:pos="4536"/>
        <w:tab w:val="right" w:pos="9072"/>
      </w:tabs>
    </w:pPr>
    <w:rPr>
      <w:sz w:val="24"/>
    </w:rPr>
  </w:style>
  <w:style w:type="paragraph" w:styleId="TitelHaupt" w:customStyle="1">
    <w:name w:val="TitelHaupt"/>
    <w:basedOn w:val="Normal"/>
    <w:rsid w:val="000E7508"/>
    <w:pPr>
      <w:keepNext/>
      <w:framePr w:vSpace="142" w:hSpace="142" w:wrap="auto" w:hAnchor="text" w:yAlign="center"/>
      <w:tabs>
        <w:tab w:val="left" w:pos="1418"/>
      </w:tabs>
      <w:spacing w:before="360" w:after="240"/>
      <w:ind w:left="1701" w:hanging="1701"/>
      <w:jc w:val="center"/>
    </w:pPr>
    <w:rPr>
      <w:rFonts w:ascii="Palatino" w:hAnsi="Palatino"/>
      <w:b/>
      <w:sz w:val="48"/>
    </w:rPr>
  </w:style>
  <w:style w:type="paragraph" w:styleId="inh" w:customStyle="1">
    <w:name w:val="inh"/>
    <w:basedOn w:val="Heading1"/>
    <w:rsid w:val="000E7508"/>
    <w:pPr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utlineLvl w:val="9"/>
    </w:pPr>
  </w:style>
  <w:style w:type="paragraph" w:styleId="stdtext" w:customStyle="1">
    <w:name w:val="stdtext"/>
    <w:basedOn w:val="NormalIndent"/>
    <w:rsid w:val="000E750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709"/>
    </w:pPr>
    <w:rPr>
      <w:sz w:val="20"/>
    </w:rPr>
  </w:style>
  <w:style w:type="paragraph" w:styleId="Kopfstrich" w:customStyle="1">
    <w:name w:val="Kopfstrich"/>
    <w:basedOn w:val="Normal"/>
    <w:rsid w:val="000E7508"/>
    <w:pPr>
      <w:keepLines/>
      <w:tabs>
        <w:tab w:val="left" w:pos="1134"/>
        <w:tab w:val="left" w:pos="1418"/>
      </w:tabs>
      <w:ind w:left="851" w:hanging="284"/>
      <w:jc w:val="both"/>
    </w:pPr>
    <w:rPr>
      <w:rFonts w:ascii="Dutch801 BT" w:hAnsi="Dutch801 BT"/>
    </w:rPr>
  </w:style>
  <w:style w:type="paragraph" w:styleId="A1Einrckung0" w:customStyle="1">
    <w:name w:val="A=1.Einrückung0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styleId="S5" w:customStyle="1">
    <w:name w:val="S5"/>
    <w:rsid w:val="000E7508"/>
    <w:pPr>
      <w:keepLines/>
      <w:tabs>
        <w:tab w:val="left" w:pos="1134"/>
      </w:tabs>
      <w:spacing w:before="240" w:line="240" w:lineRule="atLeast"/>
      <w:ind w:left="1134" w:hanging="567"/>
    </w:pPr>
    <w:rPr>
      <w:sz w:val="22"/>
    </w:rPr>
  </w:style>
  <w:style w:type="paragraph" w:styleId="S4" w:customStyle="1">
    <w:name w:val="S4"/>
    <w:rsid w:val="000E7508"/>
    <w:pPr>
      <w:keepLines/>
      <w:tabs>
        <w:tab w:val="left" w:pos="567"/>
      </w:tabs>
      <w:spacing w:before="240" w:line="240" w:lineRule="atLeast"/>
      <w:ind w:left="567" w:hanging="567"/>
    </w:pPr>
    <w:rPr>
      <w:sz w:val="22"/>
    </w:rPr>
  </w:style>
  <w:style w:type="paragraph" w:styleId="UText" w:customStyle="1">
    <w:name w:val="UText"/>
    <w:basedOn w:val="Text"/>
    <w:rsid w:val="000E7508"/>
  </w:style>
  <w:style w:type="paragraph" w:styleId="A10" w:customStyle="1">
    <w:name w:val="A10"/>
    <w:rsid w:val="000E7508"/>
    <w:pPr>
      <w:tabs>
        <w:tab w:val="left" w:pos="1728"/>
      </w:tabs>
      <w:spacing w:before="120" w:line="360" w:lineRule="exact"/>
      <w:ind w:left="1729" w:hanging="289"/>
    </w:pPr>
    <w:rPr>
      <w:rFonts w:ascii="Helv" w:hAnsi="Helv"/>
      <w:b/>
      <w:sz w:val="22"/>
    </w:rPr>
  </w:style>
  <w:style w:type="paragraph" w:styleId="S8" w:customStyle="1">
    <w:name w:val="S8"/>
    <w:rsid w:val="000E7508"/>
    <w:pPr>
      <w:keepLines/>
      <w:tabs>
        <w:tab w:val="left" w:pos="284"/>
        <w:tab w:val="left" w:pos="576"/>
        <w:tab w:val="left" w:pos="1435"/>
        <w:tab w:val="left" w:pos="5760"/>
      </w:tabs>
      <w:spacing w:before="240"/>
    </w:pPr>
    <w:rPr>
      <w:sz w:val="24"/>
    </w:rPr>
  </w:style>
  <w:style w:type="paragraph" w:styleId="X5" w:customStyle="1">
    <w:name w:val="X5"/>
    <w:rsid w:val="000E7508"/>
    <w:pPr>
      <w:tabs>
        <w:tab w:val="left" w:pos="1728"/>
        <w:tab w:val="left" w:pos="5184"/>
      </w:tabs>
      <w:spacing w:line="360" w:lineRule="exact"/>
      <w:ind w:left="1728" w:hanging="288"/>
    </w:pPr>
    <w:rPr>
      <w:rFonts w:ascii="math8" w:hAnsi="math8"/>
      <w:sz w:val="14"/>
    </w:rPr>
  </w:style>
  <w:style w:type="paragraph" w:styleId="AnalogzuA1fr1" w:customStyle="1">
    <w:name w:val="Analog zu A1 für 1."/>
    <w:rsid w:val="000E7508"/>
    <w:pPr>
      <w:tabs>
        <w:tab w:val="left" w:pos="1728"/>
      </w:tabs>
      <w:spacing w:before="240" w:line="360" w:lineRule="exact"/>
      <w:ind w:left="1729" w:hanging="289"/>
    </w:pPr>
    <w:rPr>
      <w:rFonts w:ascii="Helv" w:hAnsi="Helv"/>
      <w:b/>
      <w:sz w:val="22"/>
    </w:rPr>
  </w:style>
  <w:style w:type="paragraph" w:styleId="AnalogzuA1frlet" w:customStyle="1">
    <w:name w:val="Analog zu A1 für let"/>
    <w:rsid w:val="000E7508"/>
    <w:pPr>
      <w:tabs>
        <w:tab w:val="left" w:pos="1728"/>
      </w:tabs>
      <w:spacing w:before="120" w:after="240" w:line="360" w:lineRule="exact"/>
      <w:ind w:left="1729" w:hanging="289"/>
    </w:pPr>
    <w:rPr>
      <w:rFonts w:ascii="Helv" w:hAnsi="Helv"/>
      <w:b/>
      <w:sz w:val="22"/>
    </w:rPr>
  </w:style>
  <w:style w:type="paragraph" w:styleId="U1" w:customStyle="1">
    <w:name w:val="U1"/>
    <w:rsid w:val="000E7508"/>
    <w:pPr>
      <w:keepNext/>
      <w:keepLines/>
      <w:tabs>
        <w:tab w:val="left" w:pos="1440"/>
      </w:tabs>
      <w:ind w:left="1440" w:hanging="1440"/>
    </w:pPr>
    <w:rPr>
      <w:b/>
      <w:sz w:val="36"/>
    </w:rPr>
  </w:style>
  <w:style w:type="paragraph" w:styleId="U2" w:customStyle="1">
    <w:name w:val="U2"/>
    <w:rsid w:val="000E7508"/>
    <w:pPr>
      <w:keepNext/>
      <w:keepLines/>
      <w:tabs>
        <w:tab w:val="left" w:pos="1440"/>
      </w:tabs>
      <w:ind w:left="1440" w:hanging="1440"/>
    </w:pPr>
    <w:rPr>
      <w:b/>
      <w:sz w:val="28"/>
    </w:rPr>
  </w:style>
  <w:style w:type="paragraph" w:styleId="U3" w:customStyle="1">
    <w:name w:val="U3"/>
    <w:rsid w:val="000E7508"/>
    <w:pPr>
      <w:keepNext/>
      <w:keepLines/>
      <w:tabs>
        <w:tab w:val="left" w:pos="1440"/>
      </w:tabs>
      <w:ind w:left="1440" w:hanging="1440"/>
    </w:pPr>
    <w:rPr>
      <w:b/>
      <w:sz w:val="24"/>
    </w:rPr>
  </w:style>
  <w:style w:type="paragraph" w:styleId="U4" w:customStyle="1">
    <w:name w:val="U4"/>
    <w:rsid w:val="000E7508"/>
    <w:pPr>
      <w:keepNext/>
      <w:keepLines/>
      <w:tabs>
        <w:tab w:val="left" w:pos="1440"/>
      </w:tabs>
      <w:spacing w:before="800"/>
      <w:ind w:left="1440" w:hanging="1440"/>
    </w:pPr>
    <w:rPr>
      <w:b/>
      <w:sz w:val="24"/>
    </w:rPr>
  </w:style>
  <w:style w:type="paragraph" w:styleId="U5" w:customStyle="1">
    <w:name w:val="U5"/>
    <w:rsid w:val="000E7508"/>
    <w:pPr>
      <w:keepNext/>
      <w:keepLines/>
      <w:spacing w:before="800"/>
    </w:pPr>
    <w:rPr>
      <w:b/>
      <w:sz w:val="24"/>
    </w:rPr>
  </w:style>
  <w:style w:type="paragraph" w:styleId="AF1" w:customStyle="1">
    <w:name w:val="AF1"/>
    <w:basedOn w:val="Heading1"/>
    <w:rsid w:val="000E7508"/>
    <w:pPr>
      <w:keepNext w:val="0"/>
      <w:keepLines w:val="0"/>
      <w:pageBreakBefore/>
      <w:suppressLineNumbers w:val="0"/>
      <w:spacing w:after="480"/>
      <w:ind w:left="505" w:hanging="505"/>
      <w:outlineLvl w:val="9"/>
    </w:pPr>
    <w:rPr>
      <w:sz w:val="24"/>
      <w:u w:val="single"/>
    </w:rPr>
  </w:style>
  <w:style w:type="paragraph" w:styleId="berschriftklein0" w:customStyle="1">
    <w:name w:val="Überschrift klein0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R6" w:customStyle="1">
    <w:name w:val="R6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tabs>
        <w:tab w:val="left" w:pos="4752"/>
        <w:tab w:val="left" w:pos="4896"/>
        <w:tab w:val="left" w:pos="5184"/>
      </w:tabs>
      <w:ind w:left="288" w:right="288"/>
    </w:pPr>
  </w:style>
  <w:style w:type="paragraph" w:styleId="R4" w:customStyle="1">
    <w:name w:val="R4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tabs>
        <w:tab w:val="left" w:pos="2304"/>
        <w:tab w:val="left" w:pos="2592"/>
        <w:tab w:val="left" w:pos="2880"/>
      </w:tabs>
      <w:ind w:left="288" w:right="288"/>
    </w:pPr>
  </w:style>
  <w:style w:type="paragraph" w:styleId="R5" w:customStyle="1">
    <w:name w:val="R5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tabs>
        <w:tab w:val="left" w:pos="4320"/>
      </w:tabs>
      <w:spacing w:before="240" w:line="240" w:lineRule="atLeast"/>
      <w:ind w:left="567" w:right="567"/>
    </w:pPr>
  </w:style>
  <w:style w:type="paragraph" w:styleId="1Standard" w:customStyle="1">
    <w:name w:val="1_Standard"/>
    <w:rsid w:val="000E7508"/>
  </w:style>
  <w:style w:type="paragraph" w:styleId="P1" w:customStyle="1">
    <w:name w:val="P1"/>
    <w:rsid w:val="000E7508"/>
    <w:pPr>
      <w:tabs>
        <w:tab w:val="left" w:pos="1441"/>
      </w:tabs>
      <w:spacing w:line="360" w:lineRule="exact"/>
      <w:ind w:left="1440"/>
    </w:pPr>
    <w:rPr>
      <w:rFonts w:ascii="Courier" w:hAnsi="Courier"/>
      <w:sz w:val="24"/>
    </w:rPr>
  </w:style>
  <w:style w:type="paragraph" w:styleId="P2" w:customStyle="1">
    <w:name w:val="P2"/>
    <w:rsid w:val="000E7508"/>
    <w:pPr>
      <w:spacing w:line="360" w:lineRule="exact"/>
      <w:ind w:left="1728"/>
    </w:pPr>
    <w:rPr>
      <w:rFonts w:ascii="Courier" w:hAnsi="Courier"/>
      <w:sz w:val="24"/>
    </w:rPr>
  </w:style>
  <w:style w:type="paragraph" w:styleId="P3" w:customStyle="1">
    <w:name w:val="P3"/>
    <w:rsid w:val="000E7508"/>
    <w:pPr>
      <w:spacing w:line="360" w:lineRule="exact"/>
      <w:ind w:left="2016"/>
    </w:pPr>
    <w:rPr>
      <w:rFonts w:ascii="Courier" w:hAnsi="Courier"/>
      <w:sz w:val="24"/>
    </w:rPr>
  </w:style>
  <w:style w:type="paragraph" w:styleId="LA" w:customStyle="1">
    <w:name w:val="LA"/>
    <w:rsid w:val="000E7508"/>
    <w:pPr>
      <w:spacing w:after="240" w:line="360" w:lineRule="exact"/>
      <w:ind w:left="1440" w:right="3744"/>
    </w:pPr>
    <w:rPr>
      <w:rFonts w:ascii="Courier" w:hAnsi="Courier"/>
      <w:sz w:val="24"/>
    </w:rPr>
  </w:style>
  <w:style w:type="paragraph" w:styleId="P4" w:customStyle="1">
    <w:name w:val="P4"/>
    <w:rsid w:val="000E7508"/>
    <w:pPr>
      <w:tabs>
        <w:tab w:val="left" w:pos="1730"/>
      </w:tabs>
      <w:spacing w:line="360" w:lineRule="exact"/>
      <w:ind w:left="1728" w:hanging="288"/>
    </w:pPr>
    <w:rPr>
      <w:rFonts w:ascii="Courier" w:hAnsi="Courier"/>
      <w:sz w:val="24"/>
    </w:rPr>
  </w:style>
  <w:style w:type="paragraph" w:styleId="P5" w:customStyle="1">
    <w:name w:val="P5"/>
    <w:rsid w:val="000E7508"/>
    <w:pPr>
      <w:spacing w:line="360" w:lineRule="exact"/>
      <w:ind w:left="2016" w:hanging="288"/>
    </w:pPr>
    <w:rPr>
      <w:rFonts w:ascii="Courier" w:hAnsi="Courier"/>
      <w:sz w:val="24"/>
    </w:rPr>
  </w:style>
  <w:style w:type="paragraph" w:styleId="P6" w:customStyle="1">
    <w:name w:val="P6"/>
    <w:rsid w:val="000E7508"/>
    <w:pPr>
      <w:tabs>
        <w:tab w:val="left" w:pos="2016"/>
        <w:tab w:val="left" w:pos="2304"/>
      </w:tabs>
      <w:spacing w:line="360" w:lineRule="exact"/>
      <w:ind w:left="2444" w:hanging="431"/>
    </w:pPr>
    <w:rPr>
      <w:rFonts w:ascii="Courier" w:hAnsi="Courier"/>
      <w:sz w:val="24"/>
    </w:rPr>
  </w:style>
  <w:style w:type="paragraph" w:styleId="P7" w:customStyle="1">
    <w:name w:val="P7"/>
    <w:rsid w:val="000E7508"/>
    <w:pPr>
      <w:spacing w:line="360" w:lineRule="exact"/>
      <w:ind w:left="2592" w:hanging="288"/>
    </w:pPr>
    <w:rPr>
      <w:rFonts w:ascii="Courier" w:hAnsi="Courier"/>
      <w:sz w:val="24"/>
    </w:rPr>
  </w:style>
  <w:style w:type="paragraph" w:styleId="P8" w:customStyle="1">
    <w:name w:val="P8"/>
    <w:rsid w:val="000E7508"/>
    <w:pPr>
      <w:tabs>
        <w:tab w:val="left" w:pos="1441"/>
      </w:tabs>
      <w:spacing w:after="360" w:line="360" w:lineRule="exact"/>
      <w:ind w:left="1440" w:hanging="1440"/>
    </w:pPr>
    <w:rPr>
      <w:rFonts w:ascii="Courier" w:hAnsi="Courier"/>
      <w:sz w:val="24"/>
    </w:rPr>
  </w:style>
  <w:style w:type="paragraph" w:styleId="P9" w:customStyle="1">
    <w:name w:val="P9"/>
    <w:rsid w:val="000E7508"/>
    <w:pPr>
      <w:tabs>
        <w:tab w:val="left" w:pos="1440"/>
      </w:tabs>
      <w:spacing w:after="360" w:line="360" w:lineRule="exact"/>
      <w:ind w:left="1440" w:hanging="1440"/>
    </w:pPr>
    <w:rPr>
      <w:rFonts w:ascii="Courier" w:hAnsi="Courier"/>
      <w:sz w:val="24"/>
    </w:rPr>
  </w:style>
  <w:style w:type="paragraph" w:styleId="V1" w:customStyle="1">
    <w:name w:val="V1"/>
    <w:rsid w:val="000E7508"/>
    <w:pPr>
      <w:tabs>
        <w:tab w:val="left" w:pos="144"/>
      </w:tabs>
      <w:spacing w:line="240" w:lineRule="exact"/>
      <w:ind w:left="144" w:hanging="144"/>
    </w:pPr>
    <w:rPr>
      <w:rFonts w:ascii="Courier" w:hAnsi="Courier"/>
      <w:sz w:val="24"/>
    </w:rPr>
  </w:style>
  <w:style w:type="paragraph" w:styleId="V2" w:customStyle="1">
    <w:name w:val="V2"/>
    <w:rsid w:val="000E7508"/>
    <w:pPr>
      <w:tabs>
        <w:tab w:val="left" w:pos="288"/>
      </w:tabs>
      <w:spacing w:line="240" w:lineRule="exact"/>
      <w:ind w:left="288" w:hanging="288"/>
    </w:pPr>
    <w:rPr>
      <w:rFonts w:ascii="Courier" w:hAnsi="Courier"/>
      <w:sz w:val="24"/>
    </w:rPr>
  </w:style>
  <w:style w:type="paragraph" w:styleId="V3" w:customStyle="1">
    <w:name w:val="V3"/>
    <w:rsid w:val="000E7508"/>
    <w:pPr>
      <w:tabs>
        <w:tab w:val="left" w:pos="432"/>
      </w:tabs>
      <w:spacing w:line="240" w:lineRule="exact"/>
      <w:ind w:left="432" w:hanging="432"/>
    </w:pPr>
    <w:rPr>
      <w:rFonts w:ascii="Courier" w:hAnsi="Courier"/>
      <w:sz w:val="24"/>
    </w:rPr>
  </w:style>
  <w:style w:type="paragraph" w:styleId="V4" w:customStyle="1">
    <w:name w:val="V4"/>
    <w:rsid w:val="000E7508"/>
    <w:pPr>
      <w:tabs>
        <w:tab w:val="left" w:pos="576"/>
      </w:tabs>
      <w:spacing w:line="240" w:lineRule="exact"/>
      <w:ind w:left="576" w:hanging="576"/>
    </w:pPr>
    <w:rPr>
      <w:rFonts w:ascii="Courier" w:hAnsi="Courier"/>
      <w:sz w:val="24"/>
    </w:rPr>
  </w:style>
  <w:style w:type="paragraph" w:styleId="V5" w:customStyle="1">
    <w:name w:val="V5"/>
    <w:rsid w:val="000E7508"/>
    <w:pPr>
      <w:tabs>
        <w:tab w:val="left" w:pos="720"/>
      </w:tabs>
      <w:spacing w:line="240" w:lineRule="exact"/>
      <w:ind w:left="720" w:hanging="720"/>
    </w:pPr>
    <w:rPr>
      <w:rFonts w:ascii="Courier" w:hAnsi="Courier"/>
      <w:sz w:val="24"/>
    </w:rPr>
  </w:style>
  <w:style w:type="paragraph" w:styleId="V6" w:customStyle="1">
    <w:name w:val="V6"/>
    <w:rsid w:val="000E7508"/>
    <w:pPr>
      <w:tabs>
        <w:tab w:val="left" w:pos="864"/>
      </w:tabs>
      <w:spacing w:line="240" w:lineRule="exact"/>
      <w:ind w:left="864" w:hanging="864"/>
    </w:pPr>
    <w:rPr>
      <w:rFonts w:ascii="Courier" w:hAnsi="Courier"/>
      <w:sz w:val="24"/>
    </w:rPr>
  </w:style>
  <w:style w:type="paragraph" w:styleId="V7" w:customStyle="1">
    <w:name w:val="V7"/>
    <w:rsid w:val="000E7508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</w:rPr>
  </w:style>
  <w:style w:type="paragraph" w:styleId="PA" w:customStyle="1">
    <w:name w:val="PA"/>
    <w:rsid w:val="000E7508"/>
    <w:pPr>
      <w:spacing w:line="240" w:lineRule="exact"/>
    </w:pPr>
    <w:rPr>
      <w:rFonts w:ascii="Courier" w:hAnsi="Courier"/>
      <w:sz w:val="24"/>
    </w:rPr>
  </w:style>
  <w:style w:type="paragraph" w:styleId="PB" w:customStyle="1">
    <w:name w:val="PB"/>
    <w:rsid w:val="000E7508"/>
    <w:pPr>
      <w:spacing w:line="240" w:lineRule="exact"/>
      <w:ind w:left="288"/>
    </w:pPr>
    <w:rPr>
      <w:rFonts w:ascii="Courier" w:hAnsi="Courier"/>
      <w:sz w:val="24"/>
    </w:rPr>
  </w:style>
  <w:style w:type="paragraph" w:styleId="PC" w:customStyle="1">
    <w:name w:val="PC"/>
    <w:rsid w:val="000E7508"/>
    <w:pPr>
      <w:spacing w:line="240" w:lineRule="exact"/>
      <w:ind w:left="576"/>
    </w:pPr>
    <w:rPr>
      <w:rFonts w:ascii="Courier" w:hAnsi="Courier"/>
      <w:sz w:val="24"/>
    </w:rPr>
  </w:style>
  <w:style w:type="paragraph" w:styleId="PD" w:customStyle="1">
    <w:name w:val="PD"/>
    <w:rsid w:val="000E7508"/>
    <w:pPr>
      <w:spacing w:line="240" w:lineRule="exact"/>
      <w:ind w:left="864"/>
    </w:pPr>
    <w:rPr>
      <w:rFonts w:ascii="Courier" w:hAnsi="Courier"/>
      <w:sz w:val="24"/>
    </w:rPr>
  </w:style>
  <w:style w:type="paragraph" w:styleId="PE" w:customStyle="1">
    <w:name w:val="PE"/>
    <w:rsid w:val="000E7508"/>
    <w:pPr>
      <w:spacing w:line="240" w:lineRule="exact"/>
      <w:ind w:left="288" w:hanging="288"/>
    </w:pPr>
    <w:rPr>
      <w:rFonts w:ascii="Courier" w:hAnsi="Courier"/>
      <w:sz w:val="24"/>
    </w:rPr>
  </w:style>
  <w:style w:type="paragraph" w:styleId="PF" w:customStyle="1">
    <w:name w:val="PF"/>
    <w:rsid w:val="000E7508"/>
    <w:pPr>
      <w:spacing w:line="240" w:lineRule="exact"/>
      <w:ind w:left="576" w:hanging="288"/>
    </w:pPr>
    <w:rPr>
      <w:rFonts w:ascii="Courier" w:hAnsi="Courier"/>
      <w:sz w:val="24"/>
    </w:rPr>
  </w:style>
  <w:style w:type="paragraph" w:styleId="PG" w:customStyle="1">
    <w:name w:val="PG"/>
    <w:rsid w:val="000E7508"/>
    <w:pPr>
      <w:spacing w:line="240" w:lineRule="exact"/>
      <w:ind w:left="864" w:hanging="288"/>
    </w:pPr>
    <w:rPr>
      <w:rFonts w:ascii="Courier" w:hAnsi="Courier"/>
      <w:sz w:val="24"/>
    </w:rPr>
  </w:style>
  <w:style w:type="paragraph" w:styleId="W1" w:customStyle="1">
    <w:name w:val="W1"/>
    <w:next w:val="Normal"/>
    <w:rsid w:val="000E7508"/>
    <w:pPr>
      <w:spacing w:line="240" w:lineRule="exact"/>
      <w:ind w:left="144"/>
    </w:pPr>
    <w:rPr>
      <w:rFonts w:ascii="Courier" w:hAnsi="Courier"/>
      <w:sz w:val="24"/>
    </w:rPr>
  </w:style>
  <w:style w:type="paragraph" w:styleId="W2" w:customStyle="1">
    <w:name w:val="W2"/>
    <w:next w:val="Normal"/>
    <w:rsid w:val="000E7508"/>
    <w:pPr>
      <w:spacing w:line="240" w:lineRule="exact"/>
      <w:ind w:left="288"/>
    </w:pPr>
    <w:rPr>
      <w:rFonts w:ascii="Courier" w:hAnsi="Courier"/>
      <w:sz w:val="24"/>
    </w:rPr>
  </w:style>
  <w:style w:type="paragraph" w:styleId="W3" w:customStyle="1">
    <w:name w:val="W3"/>
    <w:next w:val="Normal"/>
    <w:rsid w:val="000E7508"/>
    <w:pPr>
      <w:spacing w:line="240" w:lineRule="exact"/>
      <w:ind w:left="432"/>
    </w:pPr>
    <w:rPr>
      <w:rFonts w:ascii="Courier" w:hAnsi="Courier"/>
      <w:sz w:val="24"/>
    </w:rPr>
  </w:style>
  <w:style w:type="paragraph" w:styleId="W4" w:customStyle="1">
    <w:name w:val="W4"/>
    <w:next w:val="Normal"/>
    <w:rsid w:val="000E7508"/>
    <w:pPr>
      <w:spacing w:line="240" w:lineRule="exact"/>
      <w:ind w:left="576"/>
    </w:pPr>
    <w:rPr>
      <w:rFonts w:ascii="Courier" w:hAnsi="Courier"/>
      <w:sz w:val="24"/>
    </w:rPr>
  </w:style>
  <w:style w:type="paragraph" w:styleId="W5" w:customStyle="1">
    <w:name w:val="W5"/>
    <w:next w:val="Normal"/>
    <w:rsid w:val="000E7508"/>
    <w:pPr>
      <w:spacing w:line="240" w:lineRule="exact"/>
      <w:ind w:left="720"/>
    </w:pPr>
    <w:rPr>
      <w:rFonts w:ascii="Courier" w:hAnsi="Courier"/>
      <w:sz w:val="24"/>
    </w:rPr>
  </w:style>
  <w:style w:type="paragraph" w:styleId="W6" w:customStyle="1">
    <w:name w:val="W6"/>
    <w:next w:val="Normal"/>
    <w:rsid w:val="000E7508"/>
    <w:pPr>
      <w:spacing w:line="240" w:lineRule="exact"/>
      <w:ind w:left="864"/>
    </w:pPr>
    <w:rPr>
      <w:rFonts w:ascii="Courier" w:hAnsi="Courier"/>
      <w:sz w:val="24"/>
    </w:rPr>
  </w:style>
  <w:style w:type="paragraph" w:styleId="W7" w:customStyle="1">
    <w:name w:val="W7"/>
    <w:rsid w:val="000E7508"/>
    <w:pPr>
      <w:spacing w:line="240" w:lineRule="exact"/>
      <w:ind w:left="1008"/>
    </w:pPr>
    <w:rPr>
      <w:rFonts w:ascii="Courier" w:hAnsi="Courier"/>
      <w:sz w:val="24"/>
    </w:rPr>
  </w:style>
  <w:style w:type="paragraph" w:styleId="PH" w:customStyle="1">
    <w:name w:val="PH"/>
    <w:rsid w:val="000E7508"/>
    <w:pPr>
      <w:spacing w:line="360" w:lineRule="exact"/>
      <w:ind w:left="2592"/>
    </w:pPr>
    <w:rPr>
      <w:rFonts w:ascii="Courier" w:hAnsi="Courier"/>
      <w:sz w:val="24"/>
    </w:rPr>
  </w:style>
  <w:style w:type="paragraph" w:styleId="PI" w:customStyle="1">
    <w:name w:val="PI"/>
    <w:rsid w:val="000E7508"/>
    <w:pPr>
      <w:spacing w:line="360" w:lineRule="exact"/>
      <w:ind w:left="2304"/>
    </w:pPr>
    <w:rPr>
      <w:rFonts w:ascii="Courier" w:hAnsi="Courier"/>
      <w:sz w:val="24"/>
    </w:rPr>
  </w:style>
  <w:style w:type="paragraph" w:styleId="RA" w:customStyle="1">
    <w:name w:val="RA"/>
    <w:rsid w:val="000E7508"/>
    <w:pPr>
      <w:spacing w:after="240" w:line="360" w:lineRule="exact"/>
      <w:ind w:left="6770"/>
    </w:pPr>
    <w:rPr>
      <w:rFonts w:ascii="Courier" w:hAnsi="Courier"/>
      <w:sz w:val="24"/>
    </w:rPr>
  </w:style>
  <w:style w:type="paragraph" w:styleId="UText0" w:customStyle="1">
    <w:name w:val="UText0"/>
    <w:basedOn w:val="Text"/>
    <w:rsid w:val="000E7508"/>
  </w:style>
  <w:style w:type="paragraph" w:styleId="A11" w:customStyle="1">
    <w:name w:val="A11"/>
    <w:rsid w:val="000E7508"/>
    <w:pPr>
      <w:tabs>
        <w:tab w:val="left" w:pos="1728"/>
      </w:tabs>
      <w:spacing w:before="120" w:line="360" w:lineRule="exact"/>
      <w:ind w:left="1729" w:hanging="289"/>
    </w:pPr>
    <w:rPr>
      <w:rFonts w:ascii="Helv" w:hAnsi="Helv"/>
      <w:b/>
      <w:sz w:val="22"/>
    </w:rPr>
  </w:style>
  <w:style w:type="paragraph" w:styleId="berschriftklein1" w:customStyle="1">
    <w:name w:val="Überschrift klein1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berschrift0" w:customStyle="1">
    <w:name w:val="Überschrift0"/>
    <w:basedOn w:val="Heading1"/>
    <w:rsid w:val="000E7508"/>
    <w:pPr>
      <w:keepLines w:val="0"/>
      <w:pageBreakBefore/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left" w:pos="851"/>
      </w:tabs>
      <w:spacing w:before="360" w:after="360"/>
      <w:ind w:left="851" w:hanging="851"/>
      <w:outlineLvl w:val="9"/>
    </w:pPr>
  </w:style>
  <w:style w:type="paragraph" w:styleId="V10" w:customStyle="1">
    <w:name w:val="V10"/>
    <w:rsid w:val="000E7508"/>
    <w:pPr>
      <w:tabs>
        <w:tab w:val="left" w:pos="144"/>
      </w:tabs>
      <w:spacing w:line="240" w:lineRule="exact"/>
      <w:ind w:left="144" w:hanging="144"/>
    </w:pPr>
    <w:rPr>
      <w:rFonts w:ascii="Courier" w:hAnsi="Courier"/>
      <w:sz w:val="24"/>
    </w:rPr>
  </w:style>
  <w:style w:type="paragraph" w:styleId="V20" w:customStyle="1">
    <w:name w:val="V20"/>
    <w:next w:val="V2"/>
    <w:rsid w:val="000E7508"/>
    <w:pPr>
      <w:tabs>
        <w:tab w:val="left" w:pos="288"/>
      </w:tabs>
      <w:spacing w:line="240" w:lineRule="exact"/>
      <w:ind w:left="288" w:hanging="288"/>
    </w:pPr>
    <w:rPr>
      <w:rFonts w:ascii="Courier" w:hAnsi="Courier"/>
      <w:sz w:val="24"/>
    </w:rPr>
  </w:style>
  <w:style w:type="paragraph" w:styleId="A12" w:customStyle="1">
    <w:name w:val="A12"/>
    <w:rsid w:val="000E7508"/>
    <w:pPr>
      <w:tabs>
        <w:tab w:val="left" w:pos="1728"/>
      </w:tabs>
      <w:spacing w:before="120" w:line="360" w:lineRule="exact"/>
      <w:ind w:left="1729" w:hanging="289"/>
    </w:pPr>
    <w:rPr>
      <w:b/>
      <w:sz w:val="22"/>
    </w:rPr>
  </w:style>
  <w:style w:type="paragraph" w:styleId="A1Einrckung1" w:customStyle="1">
    <w:name w:val="A=1.Einrückung1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styleId="berschriftklein2" w:customStyle="1">
    <w:name w:val="Überschrift klein2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berschrift1" w:customStyle="1">
    <w:name w:val="Überschrift1"/>
    <w:basedOn w:val="Heading1"/>
    <w:rsid w:val="000E7508"/>
    <w:pPr>
      <w:keepLines w:val="0"/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left" w:pos="851"/>
      </w:tabs>
      <w:spacing w:before="360" w:after="240"/>
      <w:ind w:left="851" w:hanging="851"/>
      <w:outlineLvl w:val="9"/>
    </w:pPr>
    <w:rPr>
      <w:rFonts w:ascii="CG Times (WN)" w:hAnsi="CG Times (WN)"/>
    </w:rPr>
  </w:style>
  <w:style w:type="paragraph" w:styleId="11Aufzhlung" w:customStyle="1">
    <w:name w:val="1=1.Aufzählung"/>
    <w:basedOn w:val="Normal"/>
    <w:rsid w:val="000E7508"/>
    <w:pPr>
      <w:spacing w:line="360" w:lineRule="atLeast"/>
      <w:ind w:left="284" w:hanging="284"/>
    </w:pPr>
  </w:style>
  <w:style w:type="paragraph" w:styleId="t" w:customStyle="1">
    <w:name w:val="t"/>
    <w:basedOn w:val="TOC1"/>
    <w:rsid w:val="000E7508"/>
    <w:pPr>
      <w:tabs>
        <w:tab w:val="left" w:pos="1834"/>
      </w:tabs>
    </w:pPr>
    <w:rPr>
      <w:b w:val="0"/>
    </w:rPr>
  </w:style>
  <w:style w:type="paragraph" w:styleId="TOC7">
    <w:name w:val="toc 7"/>
    <w:basedOn w:val="Normal"/>
    <w:next w:val="Normal"/>
    <w:semiHidden/>
    <w:rsid w:val="000E7508"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0E7508"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0E7508"/>
    <w:pPr>
      <w:ind w:left="154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E7508"/>
  </w:style>
  <w:style w:type="paragraph" w:styleId="22Aufzhlung" w:customStyle="1">
    <w:name w:val="2=2. Aufzählung"/>
    <w:basedOn w:val="Normal"/>
    <w:rsid w:val="000E7508"/>
    <w:pPr>
      <w:ind w:left="851" w:hanging="284"/>
    </w:pPr>
  </w:style>
  <w:style w:type="paragraph" w:styleId="BodyText">
    <w:name w:val="Body Text"/>
    <w:basedOn w:val="Normal"/>
    <w:rsid w:val="000E7508"/>
    <w:pPr>
      <w:jc w:val="center"/>
    </w:pPr>
    <w:rPr>
      <w:b/>
      <w:sz w:val="48"/>
    </w:rPr>
  </w:style>
  <w:style w:type="character" w:styleId="Hyperlink">
    <w:name w:val="Hyperlink"/>
    <w:uiPriority w:val="99"/>
    <w:rsid w:val="000E7508"/>
    <w:rPr>
      <w:color w:val="0000FF"/>
      <w:u w:val="single"/>
    </w:rPr>
  </w:style>
  <w:style w:type="paragraph" w:styleId="DocumentMap">
    <w:name w:val="Document Map"/>
    <w:basedOn w:val="Normal"/>
    <w:semiHidden/>
    <w:rsid w:val="000E7508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0E7508"/>
    <w:rPr>
      <w:color w:val="800080"/>
      <w:u w:val="single"/>
    </w:rPr>
  </w:style>
  <w:style w:type="paragraph" w:styleId="BodyText2">
    <w:name w:val="Body Text 2"/>
    <w:basedOn w:val="Normal"/>
    <w:rsid w:val="000E7508"/>
    <w:pPr>
      <w:spacing w:line="300" w:lineRule="exact"/>
      <w:ind w:right="370"/>
      <w:jc w:val="both"/>
    </w:pPr>
  </w:style>
  <w:style w:type="paragraph" w:styleId="P" w:customStyle="1">
    <w:name w:val="P"/>
    <w:rsid w:val="000E7508"/>
    <w:pPr>
      <w:spacing w:before="240"/>
      <w:ind w:left="1871"/>
    </w:pPr>
    <w:rPr>
      <w:rFonts w:ascii="Times New Roman" w:hAnsi="Times New Roman"/>
      <w:sz w:val="22"/>
    </w:rPr>
  </w:style>
  <w:style w:type="paragraph" w:styleId="UL" w:customStyle="1">
    <w:name w:val="UL"/>
    <w:basedOn w:val="P"/>
    <w:next w:val="Normal"/>
    <w:rsid w:val="000E7508"/>
    <w:pPr>
      <w:numPr>
        <w:numId w:val="1"/>
      </w:numPr>
    </w:pPr>
  </w:style>
  <w:style w:type="paragraph" w:styleId="PlainText">
    <w:name w:val="Plain Text"/>
    <w:basedOn w:val="Normal"/>
    <w:rsid w:val="000E7508"/>
    <w:rPr>
      <w:rFonts w:ascii="Courier New" w:hAnsi="Courier New"/>
      <w:sz w:val="20"/>
    </w:rPr>
  </w:style>
  <w:style w:type="paragraph" w:styleId="NormalerText" w:customStyle="1">
    <w:name w:val="Normaler Text"/>
    <w:basedOn w:val="Normal"/>
    <w:rsid w:val="000E7508"/>
    <w:rPr>
      <w:sz w:val="20"/>
      <w:lang w:val="en-GB" w:eastAsia="en-US"/>
    </w:rPr>
  </w:style>
  <w:style w:type="paragraph" w:styleId="y-address" w:customStyle="1">
    <w:name w:val="y-address"/>
    <w:basedOn w:val="P"/>
    <w:next w:val="P"/>
    <w:rsid w:val="000E7508"/>
    <w:pPr>
      <w:spacing w:before="600"/>
      <w:jc w:val="right"/>
    </w:pPr>
    <w:rPr>
      <w:rFonts w:ascii="Arial" w:hAnsi="Arial"/>
    </w:rPr>
  </w:style>
  <w:style w:type="paragraph" w:styleId="Tabcapwide" w:customStyle="1">
    <w:name w:val="Tabcap wide"/>
    <w:basedOn w:val="Normal"/>
    <w:next w:val="P"/>
    <w:rsid w:val="000E7508"/>
    <w:pPr>
      <w:spacing w:before="120"/>
    </w:pPr>
    <w:rPr>
      <w:rFonts w:ascii="Times New Roman" w:hAnsi="Times New Roman"/>
    </w:rPr>
  </w:style>
  <w:style w:type="paragraph" w:styleId="BodyText4" w:customStyle="1">
    <w:name w:val="Body Text 4"/>
    <w:basedOn w:val="Normal"/>
    <w:rsid w:val="000E7508"/>
    <w:pPr>
      <w:numPr>
        <w:numId w:val="3"/>
      </w:numPr>
      <w:spacing w:before="120" w:line="360" w:lineRule="auto"/>
      <w:ind w:left="714" w:hanging="357"/>
    </w:pPr>
  </w:style>
  <w:style w:type="paragraph" w:styleId="abst2erl" w:customStyle="1">
    <w:name w:val="abst:2:erl"/>
    <w:basedOn w:val="Normal"/>
    <w:next w:val="a30"/>
    <w:rsid w:val="000E7508"/>
    <w:pPr>
      <w:keepNext/>
      <w:keepLines/>
      <w:overflowPunct w:val="0"/>
      <w:autoSpaceDE w:val="0"/>
      <w:autoSpaceDN w:val="0"/>
      <w:adjustRightInd w:val="0"/>
      <w:spacing w:before="60" w:after="30"/>
      <w:ind w:left="1020" w:hanging="680"/>
      <w:textAlignment w:val="baseline"/>
    </w:pPr>
    <w:rPr>
      <w:rFonts w:ascii="Times New Roman" w:hAnsi="Times New Roman"/>
      <w:b/>
    </w:rPr>
  </w:style>
  <w:style w:type="paragraph" w:styleId="a" w:customStyle="1">
    <w:name w:val="a"/>
    <w:basedOn w:val="Normal"/>
    <w:rsid w:val="000E750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a30" w:customStyle="1">
    <w:name w:val="a3"/>
    <w:basedOn w:val="a"/>
    <w:rsid w:val="000E7508"/>
    <w:pPr>
      <w:ind w:left="1021"/>
    </w:pPr>
  </w:style>
  <w:style w:type="paragraph" w:styleId="a3strieng" w:customStyle="1">
    <w:name w:val="a3:stri:eng"/>
    <w:basedOn w:val="a3stri"/>
    <w:rsid w:val="000E7508"/>
    <w:pPr>
      <w:spacing w:before="0" w:after="0"/>
    </w:pPr>
  </w:style>
  <w:style w:type="paragraph" w:styleId="a3stri" w:customStyle="1">
    <w:name w:val="a3:stri"/>
    <w:basedOn w:val="Normal"/>
    <w:rsid w:val="000E7508"/>
    <w:pPr>
      <w:keepNext/>
      <w:keepLines/>
      <w:overflowPunct w:val="0"/>
      <w:autoSpaceDE w:val="0"/>
      <w:autoSpaceDN w:val="0"/>
      <w:adjustRightInd w:val="0"/>
      <w:spacing w:before="30" w:after="30"/>
      <w:ind w:left="1361" w:hanging="340"/>
      <w:textAlignment w:val="baseline"/>
    </w:pPr>
    <w:rPr>
      <w:rFonts w:ascii="Times New Roman" w:hAnsi="Times New Roman"/>
    </w:rPr>
  </w:style>
  <w:style w:type="paragraph" w:styleId="a13" w:customStyle="1">
    <w:name w:val="a1"/>
    <w:basedOn w:val="a"/>
    <w:rsid w:val="000E7508"/>
    <w:pPr>
      <w:ind w:left="340"/>
    </w:pPr>
  </w:style>
  <w:style w:type="paragraph" w:styleId="a4kndleng" w:customStyle="1">
    <w:name w:val="a4:kndl:eng"/>
    <w:basedOn w:val="Normal"/>
    <w:rsid w:val="000E7508"/>
    <w:pPr>
      <w:keepNext/>
      <w:keepLines/>
      <w:overflowPunct w:val="0"/>
      <w:autoSpaceDE w:val="0"/>
      <w:autoSpaceDN w:val="0"/>
      <w:adjustRightInd w:val="0"/>
      <w:ind w:left="1701" w:hanging="340"/>
      <w:textAlignment w:val="baseline"/>
    </w:pPr>
    <w:rPr>
      <w:rFonts w:ascii="Times New Roman" w:hAnsi="Times New Roman"/>
    </w:rPr>
  </w:style>
  <w:style w:type="paragraph" w:styleId="abst3erl" w:customStyle="1">
    <w:name w:val="abst:3:erl"/>
    <w:basedOn w:val="abst2erl"/>
    <w:rsid w:val="000E7508"/>
    <w:pPr>
      <w:ind w:left="1701"/>
    </w:pPr>
  </w:style>
  <w:style w:type="paragraph" w:styleId="a50" w:customStyle="1">
    <w:name w:val="a5"/>
    <w:basedOn w:val="a"/>
    <w:rsid w:val="000E7508"/>
    <w:pPr>
      <w:ind w:left="1701"/>
    </w:pPr>
  </w:style>
  <w:style w:type="paragraph" w:styleId="BalloonText">
    <w:name w:val="Balloon Text"/>
    <w:basedOn w:val="Normal"/>
    <w:link w:val="BalloonTextChar"/>
    <w:rsid w:val="004A0B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A0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A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Normal"/>
    <w:unhideWhenUsed/>
    <w:qFormat/>
    <w:rsid w:val="0062479A"/>
    <w:pPr>
      <w:spacing w:after="200"/>
    </w:pPr>
    <w:rPr>
      <w:b/>
      <w:bCs/>
      <w:sz w:val="18"/>
      <w:szCs w:val="18"/>
    </w:rPr>
  </w:style>
  <w:style w:type="table" w:styleId="MediumList21" w:customStyle="1">
    <w:name w:val="Medium List 21"/>
    <w:basedOn w:val="TableNormal"/>
    <w:uiPriority w:val="66"/>
    <w:rsid w:val="0062479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30674C"/>
    <w:rPr>
      <w:b/>
      <w:bCs/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30674C"/>
    <w:rPr>
      <w:rFonts w:ascii="Arial" w:hAnsi="Arial"/>
      <w:sz w:val="22"/>
      <w:lang w:val="en-US"/>
    </w:rPr>
  </w:style>
  <w:style w:type="character" w:styleId="CommentSubjectChar" w:customStyle="1">
    <w:name w:val="Comment Subject Char"/>
    <w:basedOn w:val="CommentTextChar"/>
    <w:link w:val="CommentSubject"/>
    <w:rsid w:val="0030674C"/>
    <w:rPr>
      <w:rFonts w:ascii="Arial" w:hAnsi="Arial"/>
      <w:b/>
      <w:bCs/>
      <w:sz w:val="22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C16367"/>
    <w:rPr>
      <w:rFonts w:ascii="Arial" w:hAnsi="Arial"/>
      <w:b/>
      <w:sz w:val="2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16367"/>
  </w:style>
  <w:style w:type="paragraph" w:styleId="EndnoteText">
    <w:name w:val="endnote text"/>
    <w:basedOn w:val="Normal"/>
    <w:link w:val="EndnoteTextChar"/>
    <w:rsid w:val="00FE70CE"/>
    <w:rPr>
      <w:sz w:val="20"/>
    </w:rPr>
  </w:style>
  <w:style w:type="character" w:styleId="EndnoteTextChar" w:customStyle="1">
    <w:name w:val="Endnote Text Char"/>
    <w:basedOn w:val="DefaultParagraphFont"/>
    <w:link w:val="EndnoteText"/>
    <w:rsid w:val="00FE70CE"/>
    <w:rPr>
      <w:rFonts w:ascii="Arial" w:hAnsi="Arial"/>
      <w:lang w:val="en-US"/>
    </w:rPr>
  </w:style>
  <w:style w:type="character" w:styleId="EndnoteReference">
    <w:name w:val="endnote reference"/>
    <w:basedOn w:val="DefaultParagraphFont"/>
    <w:rsid w:val="00FE70CE"/>
    <w:rPr>
      <w:vertAlign w:val="superscript"/>
    </w:rPr>
  </w:style>
  <w:style w:type="table" w:styleId="TableClassic1">
    <w:name w:val="Table Classic 1"/>
    <w:basedOn w:val="TableNormal"/>
    <w:rsid w:val="00067E6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Emphasis">
    <w:name w:val="Emphasis"/>
    <w:basedOn w:val="DefaultParagraphFont"/>
    <w:uiPriority w:val="20"/>
    <w:qFormat/>
    <w:rsid w:val="00E46C11"/>
    <w:rPr>
      <w:i/>
      <w:iCs/>
    </w:rPr>
  </w:style>
  <w:style w:type="paragraph" w:styleId="ListParagraph">
    <w:name w:val="List Paragraph"/>
    <w:basedOn w:val="Normal"/>
    <w:uiPriority w:val="34"/>
    <w:qFormat/>
    <w:rsid w:val="00CD0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34749"/>
    <w:rPr>
      <w:b/>
      <w:bCs/>
    </w:rPr>
  </w:style>
  <w:style w:type="character" w:styleId="apple-converted-space" w:customStyle="1">
    <w:name w:val="apple-converted-space"/>
    <w:basedOn w:val="DefaultParagraphFont"/>
    <w:rsid w:val="00E34749"/>
  </w:style>
  <w:style w:type="paragraph" w:styleId="HTMLPreformatted">
    <w:name w:val="HTML Preformatted"/>
    <w:basedOn w:val="Normal"/>
    <w:link w:val="HTMLPreformattedChar"/>
    <w:uiPriority w:val="99"/>
    <w:unhideWhenUsed/>
    <w:rsid w:val="00A2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A221A4"/>
    <w:rPr>
      <w:rFonts w:ascii="Courier New" w:hAnsi="Courier New" w:cs="Courier New"/>
      <w:lang w:val="en-US" w:eastAsia="en-US"/>
    </w:rPr>
  </w:style>
  <w:style w:type="character" w:styleId="HTMLCode">
    <w:name w:val="HTML Code"/>
    <w:basedOn w:val="DefaultParagraphFont"/>
    <w:uiPriority w:val="99"/>
    <w:unhideWhenUsed/>
    <w:rsid w:val="00A221A4"/>
    <w:rPr>
      <w:rFonts w:ascii="Courier New" w:hAnsi="Courier New" w:eastAsia="Times New Roman" w:cs="Courier New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E2789D"/>
    <w:rPr>
      <w:rFonts w:ascii="Arial" w:hAnsi="Arial"/>
      <w:sz w:val="2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E2789D"/>
    <w:rPr>
      <w:rFonts w:ascii="Arial" w:hAnsi="Arial"/>
      <w:sz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243CFE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rsid w:val="00243CFE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13EAB"/>
    <w:rPr>
      <w:color w:val="808080"/>
    </w:rPr>
  </w:style>
  <w:style w:type="table" w:styleId="GridTable1Light">
    <w:name w:val="Grid Table 1 Light"/>
    <w:basedOn w:val="TableNormal"/>
    <w:uiPriority w:val="46"/>
    <w:rsid w:val="005E116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5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6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7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7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60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991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11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2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8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49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6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16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1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9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78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3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6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2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1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8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4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8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6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015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9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8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0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7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76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2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91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6244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45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2696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0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88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4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41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8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7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79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1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95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3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8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4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628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165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59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7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3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6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7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59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6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8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1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3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9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53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76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7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084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321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682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7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38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3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43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6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4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4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9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8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3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512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5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60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2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201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4493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33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30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8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20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8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8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jpg" Id="R011648eccfa54180" /><Relationship Type="http://schemas.openxmlformats.org/officeDocument/2006/relationships/image" Target="/media/image2.jpg" Id="R8652110a443b4890" /><Relationship Type="http://schemas.openxmlformats.org/officeDocument/2006/relationships/image" Target="/media/image3.jpg" Id="R6865adabc2f34200" /><Relationship Type="http://schemas.openxmlformats.org/officeDocument/2006/relationships/image" Target="/media/image4.jpg" Id="Ra96fed51ae9645a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1rs\Anwendungsdaten\Microsoft\Vorlagen\Projekthandbuch-Mu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Lan</b:Tag>
    <b:SourceType>JournalArticle</b:SourceType>
    <b:Guid>{8723832E-5697-4150-9C63-00CFA2A24E5A}</b:Guid>
    <b:Author>
      <b:Author>
        <b:NameList>
          <b:Person>
            <b:Last>Landau</b:Last>
            <b:First>Lozano,</b:First>
            <b:Middle>M’Saad, Karimi</b:Middle>
          </b:Person>
        </b:NameList>
      </b:Author>
    </b:Author>
    <b:Title>Adaptive Control</b:Title>
    <b:RefOrder>1</b:RefOrder>
  </b:Source>
  <b:Source>
    <b:Tag>Dum</b:Tag>
    <b:SourceType>JournalArticle</b:SourceType>
    <b:Guid>{76CACC70-F2A0-44A0-8735-03E9F83DF36B}</b:Guid>
    <b:Author>
      <b:Author>
        <b:NameList>
          <b:Person>
            <b:Last>Dumitru Popescu</b:Last>
            <b:First>Catalin</b:First>
            <b:Middle>Dimon, Ciprian Sandu</b:Middle>
          </b:Person>
        </b:NameList>
      </b:Author>
    </b:Author>
    <b:Title>Adaptive-Robust Control for Real Time Applications</b:Title>
    <b:RefOrder>2</b:RefOrder>
  </b:Source>
</b:Sources>
</file>

<file path=customXml/itemProps1.xml><?xml version="1.0" encoding="utf-8"?>
<ds:datastoreItem xmlns:ds="http://schemas.openxmlformats.org/officeDocument/2006/customXml" ds:itemID="{035C405B-5D0E-4DB2-B65A-4A4C1534AC9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e05dcd1-58bf-4a41-8a8b-79907b38235a"/>
    <ds:schemaRef ds:uri="d9bf1f49-6874-4f47-b453-0292f255c6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23B49A-5D91-4840-A0BE-2435B6CB6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368E4-3526-46DD-A376-E456A393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1f49-6874-4f47-b453-0292f255c66a"/>
    <ds:schemaRef ds:uri="2e05dcd1-58bf-4a41-8a8b-79907b38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97E8D-32E6-4C48-A056-130C99F91C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Projekthandbuch-Muster.dot</ap:Template>
  <ap:Application>Microsoft Office Word</ap:Application>
  <ap:DocSecurity>0</ap:DocSecurity>
  <ap:ScaleCrop>false</ap:ScaleCrop>
  <ap:Company>ServiceXpert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Titel</dc:title>
  <dc:subject>Thema</dc:subject>
  <dc:creator>alex</dc:creator>
  <lastModifiedBy>Mircea-Alexandru PREDESCU (6904)</lastModifiedBy>
  <revision>50</revision>
  <lastPrinted>2002-12-03T19:56:00.0000000Z</lastPrinted>
  <dcterms:created xsi:type="dcterms:W3CDTF">2016-12-13T09:53:00.0000000Z</dcterms:created>
  <dcterms:modified xsi:type="dcterms:W3CDTF">2016-12-19T16:26:24.1013173Z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0x010100412D1C06A9E1FA4580326D553D1005E4</vt:lpwstr>
  </property>
</Properties>
</file>